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44E8" w:rsidRPr="00B802A3" w:rsidTr="008B3DA9">
        <w:trPr>
          <w:trHeight w:val="397"/>
        </w:trPr>
        <w:tc>
          <w:tcPr>
            <w:tcW w:w="1049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044E8" w:rsidRPr="00B802A3" w:rsidRDefault="00B802A3" w:rsidP="00B427F4">
            <w:pPr>
              <w:rPr>
                <w:rFonts w:cs="Arial"/>
              </w:rPr>
            </w:pPr>
            <w:r w:rsidRPr="00B802A3">
              <w:rPr>
                <w:rFonts w:cs="Arial"/>
              </w:rPr>
              <w:t xml:space="preserve">Praha / </w:t>
            </w:r>
            <w:r w:rsidR="007E5D36">
              <w:rPr>
                <w:rFonts w:cs="Arial"/>
              </w:rPr>
              <w:t>29</w:t>
            </w:r>
            <w:r w:rsidR="00B427F4">
              <w:rPr>
                <w:rFonts w:cs="Arial"/>
              </w:rPr>
              <w:t>. dubna 2016</w:t>
            </w:r>
          </w:p>
        </w:tc>
      </w:tr>
      <w:tr w:rsidR="0027295E" w:rsidRPr="00B802A3" w:rsidTr="008B3DA9">
        <w:trPr>
          <w:trHeight w:val="565"/>
        </w:trPr>
        <w:tc>
          <w:tcPr>
            <w:tcW w:w="10490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7295E" w:rsidRPr="00487727" w:rsidRDefault="0027295E" w:rsidP="00A3328C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454067" w:rsidRDefault="007E5D36" w:rsidP="00454067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Peter </w:t>
      </w:r>
      <w:proofErr w:type="spellStart"/>
      <w:r>
        <w:rPr>
          <w:rFonts w:cs="Arial"/>
          <w:b/>
          <w:sz w:val="32"/>
          <w:szCs w:val="32"/>
        </w:rPr>
        <w:t>Eötvös</w:t>
      </w:r>
      <w:proofErr w:type="spellEnd"/>
      <w:r>
        <w:rPr>
          <w:rFonts w:cs="Arial"/>
          <w:b/>
          <w:sz w:val="32"/>
          <w:szCs w:val="32"/>
        </w:rPr>
        <w:t xml:space="preserve"> diriguje </w:t>
      </w:r>
      <w:r w:rsidR="00B2660D">
        <w:rPr>
          <w:rFonts w:cs="Arial"/>
          <w:b/>
          <w:sz w:val="32"/>
          <w:szCs w:val="32"/>
        </w:rPr>
        <w:t xml:space="preserve">svou skladbu </w:t>
      </w:r>
      <w:proofErr w:type="spellStart"/>
      <w:r w:rsidR="00B2660D">
        <w:rPr>
          <w:rFonts w:cs="Arial"/>
          <w:b/>
          <w:sz w:val="32"/>
          <w:szCs w:val="32"/>
        </w:rPr>
        <w:t>Speaking</w:t>
      </w:r>
      <w:proofErr w:type="spellEnd"/>
      <w:r w:rsidR="00B2660D">
        <w:rPr>
          <w:rFonts w:cs="Arial"/>
          <w:b/>
          <w:sz w:val="32"/>
          <w:szCs w:val="32"/>
        </w:rPr>
        <w:t xml:space="preserve"> </w:t>
      </w:r>
      <w:proofErr w:type="spellStart"/>
      <w:r w:rsidR="00B2660D">
        <w:rPr>
          <w:rFonts w:cs="Arial"/>
          <w:b/>
          <w:sz w:val="32"/>
          <w:szCs w:val="32"/>
        </w:rPr>
        <w:t>Drums</w:t>
      </w:r>
      <w:proofErr w:type="spellEnd"/>
      <w:r w:rsidR="00B2660D">
        <w:rPr>
          <w:rFonts w:cs="Arial"/>
          <w:b/>
          <w:sz w:val="32"/>
          <w:szCs w:val="32"/>
        </w:rPr>
        <w:t xml:space="preserve"> s čarodějem perkusí Martinem </w:t>
      </w:r>
      <w:proofErr w:type="spellStart"/>
      <w:r w:rsidR="00B2660D">
        <w:rPr>
          <w:rFonts w:cs="Arial"/>
          <w:b/>
          <w:sz w:val="32"/>
          <w:szCs w:val="32"/>
        </w:rPr>
        <w:t>Grubingerem</w:t>
      </w:r>
      <w:proofErr w:type="spellEnd"/>
    </w:p>
    <w:p w:rsidR="00F619FC" w:rsidRPr="007E5D36" w:rsidRDefault="00F619FC" w:rsidP="00454067">
      <w:pPr>
        <w:rPr>
          <w:rFonts w:cs="Arial"/>
          <w:b/>
          <w:sz w:val="32"/>
          <w:szCs w:val="32"/>
        </w:rPr>
      </w:pPr>
    </w:p>
    <w:p w:rsidR="007E5D36" w:rsidRPr="00571EEA" w:rsidRDefault="007E5D36" w:rsidP="00454067">
      <w:pPr>
        <w:rPr>
          <w:b/>
          <w:sz w:val="24"/>
          <w:szCs w:val="24"/>
        </w:rPr>
      </w:pPr>
      <w:r w:rsidRPr="007E5D36">
        <w:rPr>
          <w:b/>
          <w:sz w:val="24"/>
          <w:szCs w:val="24"/>
        </w:rPr>
        <w:t xml:space="preserve">Na koncertech 4., 5. a 6. května se pražskému publiku představí fenomenální maďarský skladatel a dirigent Peter </w:t>
      </w:r>
      <w:proofErr w:type="spellStart"/>
      <w:r w:rsidRPr="007E5D36">
        <w:rPr>
          <w:b/>
          <w:sz w:val="24"/>
          <w:szCs w:val="24"/>
        </w:rPr>
        <w:t>Eötvös</w:t>
      </w:r>
      <w:proofErr w:type="spellEnd"/>
      <w:r w:rsidRPr="007E5D36">
        <w:rPr>
          <w:b/>
          <w:sz w:val="24"/>
          <w:szCs w:val="24"/>
        </w:rPr>
        <w:t xml:space="preserve">, který vedle Melodie </w:t>
      </w:r>
      <w:proofErr w:type="spellStart"/>
      <w:r w:rsidRPr="007E5D36">
        <w:rPr>
          <w:b/>
          <w:sz w:val="24"/>
          <w:szCs w:val="24"/>
        </w:rPr>
        <w:t>György</w:t>
      </w:r>
      <w:proofErr w:type="spellEnd"/>
      <w:r w:rsidRPr="007E5D36">
        <w:rPr>
          <w:b/>
          <w:sz w:val="24"/>
          <w:szCs w:val="24"/>
        </w:rPr>
        <w:t xml:space="preserve"> </w:t>
      </w:r>
      <w:proofErr w:type="spellStart"/>
      <w:r w:rsidRPr="007E5D36">
        <w:rPr>
          <w:b/>
          <w:sz w:val="24"/>
          <w:szCs w:val="24"/>
        </w:rPr>
        <w:t>Ligetiho</w:t>
      </w:r>
      <w:proofErr w:type="spellEnd"/>
      <w:r w:rsidRPr="007E5D36">
        <w:rPr>
          <w:b/>
          <w:sz w:val="24"/>
          <w:szCs w:val="24"/>
        </w:rPr>
        <w:t xml:space="preserve"> a Třetí symfonie Witolda </w:t>
      </w:r>
      <w:proofErr w:type="spellStart"/>
      <w:r w:rsidRPr="007E5D36">
        <w:rPr>
          <w:b/>
          <w:sz w:val="24"/>
          <w:szCs w:val="24"/>
        </w:rPr>
        <w:t>Lutosławského</w:t>
      </w:r>
      <w:proofErr w:type="spellEnd"/>
      <w:r w:rsidRPr="007E5D36">
        <w:rPr>
          <w:b/>
          <w:sz w:val="24"/>
          <w:szCs w:val="24"/>
        </w:rPr>
        <w:t xml:space="preserve"> provede i své čtyři básně pro sólové bi</w:t>
      </w:r>
      <w:r w:rsidR="00571EEA">
        <w:rPr>
          <w:b/>
          <w:sz w:val="24"/>
          <w:szCs w:val="24"/>
        </w:rPr>
        <w:t xml:space="preserve">cí a orchestr </w:t>
      </w:r>
      <w:proofErr w:type="spellStart"/>
      <w:r w:rsidR="00571EEA">
        <w:rPr>
          <w:b/>
          <w:sz w:val="24"/>
          <w:szCs w:val="24"/>
        </w:rPr>
        <w:t>Speaking</w:t>
      </w:r>
      <w:proofErr w:type="spellEnd"/>
      <w:r w:rsidR="00571EEA">
        <w:rPr>
          <w:b/>
          <w:sz w:val="24"/>
          <w:szCs w:val="24"/>
        </w:rPr>
        <w:t xml:space="preserve"> </w:t>
      </w:r>
      <w:proofErr w:type="spellStart"/>
      <w:r w:rsidR="00571EEA">
        <w:rPr>
          <w:b/>
          <w:sz w:val="24"/>
          <w:szCs w:val="24"/>
        </w:rPr>
        <w:t>D</w:t>
      </w:r>
      <w:r w:rsidRPr="007E5D36">
        <w:rPr>
          <w:b/>
          <w:sz w:val="24"/>
          <w:szCs w:val="24"/>
        </w:rPr>
        <w:t>rums</w:t>
      </w:r>
      <w:proofErr w:type="spellEnd"/>
      <w:r w:rsidRPr="007E5D36">
        <w:rPr>
          <w:b/>
          <w:sz w:val="24"/>
          <w:szCs w:val="24"/>
        </w:rPr>
        <w:t xml:space="preserve">, v nichž bude účinkovat jeden z nejlepších perkusistů současnosti Martin </w:t>
      </w:r>
      <w:proofErr w:type="spellStart"/>
      <w:r w:rsidRPr="007E5D36">
        <w:rPr>
          <w:b/>
          <w:sz w:val="24"/>
          <w:szCs w:val="24"/>
        </w:rPr>
        <w:t>Grubinger</w:t>
      </w:r>
      <w:proofErr w:type="spellEnd"/>
      <w:r w:rsidRPr="007E5D36">
        <w:rPr>
          <w:b/>
          <w:sz w:val="24"/>
          <w:szCs w:val="24"/>
        </w:rPr>
        <w:t>.</w:t>
      </w:r>
    </w:p>
    <w:p w:rsidR="007E5D36" w:rsidRDefault="00571EEA" w:rsidP="009139A9">
      <w:pPr>
        <w:spacing w:before="100" w:beforeAutospacing="1" w:after="3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71EEA">
        <w:rPr>
          <w:rFonts w:eastAsia="Times New Roman" w:cs="Arial"/>
          <w:i/>
          <w:color w:val="000000"/>
          <w:sz w:val="24"/>
          <w:szCs w:val="24"/>
          <w:lang w:eastAsia="cs-CZ"/>
        </w:rPr>
        <w:t>„</w:t>
      </w:r>
      <w:proofErr w:type="spellStart"/>
      <w:r w:rsidR="007E5D36" w:rsidRPr="007E5D36">
        <w:rPr>
          <w:rFonts w:eastAsia="Times New Roman" w:cs="Arial"/>
          <w:i/>
          <w:color w:val="000000"/>
          <w:sz w:val="24"/>
          <w:szCs w:val="24"/>
          <w:lang w:eastAsia="cs-CZ"/>
        </w:rPr>
        <w:t>Speaking</w:t>
      </w:r>
      <w:proofErr w:type="spellEnd"/>
      <w:r w:rsidR="007E5D36" w:rsidRPr="007E5D36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="007E5D36" w:rsidRPr="007E5D36">
        <w:rPr>
          <w:rFonts w:eastAsia="Times New Roman" w:cs="Arial"/>
          <w:i/>
          <w:color w:val="000000"/>
          <w:sz w:val="24"/>
          <w:szCs w:val="24"/>
          <w:lang w:eastAsia="cs-CZ"/>
        </w:rPr>
        <w:t>Drums</w:t>
      </w:r>
      <w:proofErr w:type="spellEnd"/>
      <w:r w:rsidR="007E5D36" w:rsidRPr="007E5D36">
        <w:rPr>
          <w:rFonts w:eastAsia="Times New Roman" w:cs="Arial"/>
          <w:i/>
          <w:color w:val="000000"/>
          <w:sz w:val="24"/>
          <w:szCs w:val="24"/>
          <w:lang w:eastAsia="cs-CZ"/>
        </w:rPr>
        <w:t xml:space="preserve"> patří k nejúspěšnějším koncertům pro bicí nástroje. Složil jsem tuto skladbu pro Martina </w:t>
      </w:r>
      <w:proofErr w:type="spellStart"/>
      <w:r w:rsidR="007E5D36" w:rsidRPr="007E5D36">
        <w:rPr>
          <w:rFonts w:eastAsia="Times New Roman" w:cs="Arial"/>
          <w:i/>
          <w:color w:val="000000"/>
          <w:sz w:val="24"/>
          <w:szCs w:val="24"/>
          <w:lang w:eastAsia="cs-CZ"/>
        </w:rPr>
        <w:t>Grubingera</w:t>
      </w:r>
      <w:proofErr w:type="spellEnd"/>
      <w:r w:rsidR="007E5D36" w:rsidRPr="007E5D36">
        <w:rPr>
          <w:rFonts w:eastAsia="Times New Roman" w:cs="Arial"/>
          <w:i/>
          <w:color w:val="000000"/>
          <w:sz w:val="24"/>
          <w:szCs w:val="24"/>
          <w:lang w:eastAsia="cs-CZ"/>
        </w:rPr>
        <w:t>, který má velmi osobitou techniku hry. V posledních letech ji Martin uvádí velmi často. Jsem rád, že ji můžeme předvést také pražskému publik</w:t>
      </w:r>
      <w:r w:rsidRPr="00571EEA">
        <w:rPr>
          <w:rFonts w:eastAsia="Times New Roman" w:cs="Arial"/>
          <w:i/>
          <w:color w:val="000000"/>
          <w:sz w:val="24"/>
          <w:szCs w:val="24"/>
          <w:lang w:eastAsia="cs-CZ"/>
        </w:rPr>
        <w:t>u,“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říká dirigent posledního koncertu řady A České filharmonie v letošní sezoně </w:t>
      </w:r>
      <w:r w:rsidRPr="00571EE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Peter </w:t>
      </w:r>
      <w:proofErr w:type="spellStart"/>
      <w:r w:rsidRPr="00571EEA">
        <w:rPr>
          <w:rFonts w:eastAsia="Times New Roman" w:cs="Arial"/>
          <w:b/>
          <w:color w:val="000000"/>
          <w:sz w:val="24"/>
          <w:szCs w:val="24"/>
          <w:lang w:eastAsia="cs-CZ"/>
        </w:rPr>
        <w:t>Eötvös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:rsidR="00571EEA" w:rsidRPr="009139A9" w:rsidRDefault="00571EEA" w:rsidP="009139A9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9139A9">
        <w:rPr>
          <w:rFonts w:ascii="Arial" w:hAnsi="Arial" w:cs="Arial"/>
          <w:iCs/>
        </w:rPr>
        <w:t xml:space="preserve">Skladba </w:t>
      </w:r>
      <w:proofErr w:type="spellStart"/>
      <w:r w:rsidRPr="009139A9">
        <w:rPr>
          <w:rFonts w:ascii="Arial" w:hAnsi="Arial" w:cs="Arial"/>
          <w:b/>
          <w:i/>
          <w:iCs/>
        </w:rPr>
        <w:t>Speaking</w:t>
      </w:r>
      <w:proofErr w:type="spellEnd"/>
      <w:r w:rsidRPr="009139A9">
        <w:rPr>
          <w:rFonts w:ascii="Arial" w:hAnsi="Arial" w:cs="Arial"/>
          <w:b/>
          <w:i/>
          <w:iCs/>
        </w:rPr>
        <w:t xml:space="preserve"> </w:t>
      </w:r>
      <w:proofErr w:type="spellStart"/>
      <w:r w:rsidRPr="009139A9">
        <w:rPr>
          <w:rFonts w:ascii="Arial" w:hAnsi="Arial" w:cs="Arial"/>
          <w:b/>
          <w:i/>
          <w:iCs/>
        </w:rPr>
        <w:t>Drums</w:t>
      </w:r>
      <w:proofErr w:type="spellEnd"/>
      <w:r w:rsidRPr="009139A9">
        <w:rPr>
          <w:rFonts w:ascii="Arial" w:hAnsi="Arial" w:cs="Arial"/>
          <w:i/>
          <w:iCs/>
        </w:rPr>
        <w:t xml:space="preserve"> </w:t>
      </w:r>
      <w:r w:rsidRPr="009139A9">
        <w:rPr>
          <w:rFonts w:ascii="Arial" w:hAnsi="Arial" w:cs="Arial"/>
          <w:iCs/>
        </w:rPr>
        <w:t xml:space="preserve">byla zkomponována v letech 2012–2013 na nepřeložitelné texty zvukomalebných, jazykových i syntaktických hříček Sándora </w:t>
      </w:r>
      <w:proofErr w:type="spellStart"/>
      <w:r w:rsidRPr="009139A9">
        <w:rPr>
          <w:rFonts w:ascii="Arial" w:hAnsi="Arial" w:cs="Arial"/>
          <w:iCs/>
        </w:rPr>
        <w:t>Weörese</w:t>
      </w:r>
      <w:proofErr w:type="spellEnd"/>
      <w:r w:rsidRPr="009139A9">
        <w:rPr>
          <w:rFonts w:ascii="Arial" w:hAnsi="Arial" w:cs="Arial"/>
          <w:iCs/>
        </w:rPr>
        <w:t xml:space="preserve"> a jeho maďarského překlad</w:t>
      </w:r>
      <w:r w:rsidR="00D80316">
        <w:rPr>
          <w:rFonts w:ascii="Arial" w:hAnsi="Arial" w:cs="Arial"/>
          <w:iCs/>
        </w:rPr>
        <w:t>u indické povídačky z 12.</w:t>
      </w:r>
      <w:r w:rsidRPr="009139A9">
        <w:rPr>
          <w:rFonts w:ascii="Arial" w:hAnsi="Arial" w:cs="Arial"/>
          <w:iCs/>
        </w:rPr>
        <w:t xml:space="preserve"> století od </w:t>
      </w:r>
      <w:proofErr w:type="spellStart"/>
      <w:r w:rsidRPr="009139A9">
        <w:rPr>
          <w:rFonts w:ascii="Arial" w:hAnsi="Arial" w:cs="Arial"/>
          <w:iCs/>
        </w:rPr>
        <w:t>Jayadena</w:t>
      </w:r>
      <w:proofErr w:type="spellEnd"/>
      <w:r w:rsidRPr="009139A9">
        <w:rPr>
          <w:rFonts w:ascii="Arial" w:hAnsi="Arial" w:cs="Arial"/>
          <w:iCs/>
        </w:rPr>
        <w:t xml:space="preserve">. </w:t>
      </w:r>
      <w:bookmarkStart w:id="0" w:name="_GoBack"/>
      <w:bookmarkEnd w:id="0"/>
      <w:r w:rsidRPr="009139A9">
        <w:rPr>
          <w:rFonts w:ascii="Arial" w:hAnsi="Arial" w:cs="Arial"/>
          <w:iCs/>
        </w:rPr>
        <w:t>Skladba je formáln</w:t>
      </w:r>
      <w:r w:rsidR="00D80316">
        <w:rPr>
          <w:rFonts w:ascii="Arial" w:hAnsi="Arial" w:cs="Arial"/>
          <w:iCs/>
        </w:rPr>
        <w:t>ě velmi svébytná a uvolněná, m</w:t>
      </w:r>
      <w:r w:rsidRPr="009139A9">
        <w:rPr>
          <w:rFonts w:ascii="Arial" w:hAnsi="Arial" w:cs="Arial"/>
          <w:iCs/>
        </w:rPr>
        <w:t>á tři části a je velmi zábavná.</w:t>
      </w:r>
    </w:p>
    <w:p w:rsidR="009139A9" w:rsidRPr="00B2660D" w:rsidRDefault="00571EEA" w:rsidP="00B2660D">
      <w:pPr>
        <w:spacing w:before="100" w:beforeAutospacing="1" w:after="30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571EEA">
        <w:rPr>
          <w:rFonts w:eastAsia="Times New Roman" w:cs="Arial"/>
          <w:color w:val="000000"/>
          <w:sz w:val="24"/>
          <w:szCs w:val="24"/>
          <w:lang w:eastAsia="cs-CZ"/>
        </w:rPr>
        <w:t xml:space="preserve">Maďarský dirigent, skladatel a pedagog </w:t>
      </w:r>
      <w:r w:rsidRPr="00571EE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Peter </w:t>
      </w:r>
      <w:proofErr w:type="spellStart"/>
      <w:r w:rsidRPr="00571EEA">
        <w:rPr>
          <w:rFonts w:eastAsia="Times New Roman" w:cs="Arial"/>
          <w:b/>
          <w:color w:val="000000"/>
          <w:sz w:val="24"/>
          <w:szCs w:val="24"/>
          <w:lang w:eastAsia="cs-CZ"/>
        </w:rPr>
        <w:t>Eötvös</w:t>
      </w:r>
      <w:proofErr w:type="spellEnd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 xml:space="preserve"> (*1944) bezesporu patří k nejvýraznějším postavám současné hudební scény. Jako dirigent se specializuje na provádění skladeb minulého a současného století, sestavuje důkladně promyšlené programy, spolupracuje s těmi nejlepšími soubory a orchestry ve svém oboru. V posledních letech si získává stále větší reputaci jako skladatel, např. v roce 2013 se stal hlavní osobností jedné z nejdůležitějších přehlídek soudobé klasické hudby </w:t>
      </w:r>
      <w:proofErr w:type="spellStart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>Wien</w:t>
      </w:r>
      <w:proofErr w:type="spellEnd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>Modern</w:t>
      </w:r>
      <w:proofErr w:type="spellEnd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 xml:space="preserve">, Vídeňská státní opera zařadila letos do svého programu Tři sestry, nejúspěšnější ze tří </w:t>
      </w:r>
      <w:proofErr w:type="spellStart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>Eötvösových</w:t>
      </w:r>
      <w:proofErr w:type="spellEnd"/>
      <w:r w:rsidRPr="00571EEA">
        <w:rPr>
          <w:rFonts w:eastAsia="Times New Roman" w:cs="Arial"/>
          <w:color w:val="000000"/>
          <w:sz w:val="24"/>
          <w:szCs w:val="24"/>
          <w:lang w:eastAsia="cs-CZ"/>
        </w:rPr>
        <w:t xml:space="preserve"> oper. S Českou filharmonií vystoupí tento umělec poprvé. </w:t>
      </w:r>
    </w:p>
    <w:p w:rsidR="009139A9" w:rsidRPr="009139A9" w:rsidRDefault="00B2660D" w:rsidP="009139A9">
      <w:pPr>
        <w:rPr>
          <w:sz w:val="24"/>
          <w:szCs w:val="24"/>
          <w:bdr w:val="none" w:sz="0" w:space="0" w:color="auto" w:frame="1"/>
          <w:lang w:eastAsia="cs-CZ"/>
        </w:rPr>
      </w:pPr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Kritiky přezdívaný „čaroděj perkusí“ rakouský bubeník </w:t>
      </w:r>
      <w:r w:rsidRPr="009139A9">
        <w:rPr>
          <w:b/>
          <w:sz w:val="24"/>
          <w:szCs w:val="24"/>
          <w:bdr w:val="none" w:sz="0" w:space="0" w:color="auto" w:frame="1"/>
          <w:lang w:eastAsia="cs-CZ"/>
        </w:rPr>
        <w:t xml:space="preserve">Martin </w:t>
      </w:r>
      <w:proofErr w:type="spellStart"/>
      <w:r w:rsidRPr="009139A9">
        <w:rPr>
          <w:b/>
          <w:sz w:val="24"/>
          <w:szCs w:val="24"/>
          <w:bdr w:val="none" w:sz="0" w:space="0" w:color="auto" w:frame="1"/>
          <w:lang w:eastAsia="cs-CZ"/>
        </w:rPr>
        <w:t>Grubinger</w:t>
      </w:r>
      <w:proofErr w:type="spellEnd"/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 </w:t>
      </w:r>
      <w:r w:rsidR="009139A9" w:rsidRPr="009139A9">
        <w:rPr>
          <w:sz w:val="24"/>
          <w:szCs w:val="24"/>
          <w:bdr w:val="none" w:sz="0" w:space="0" w:color="auto" w:frame="1"/>
          <w:lang w:eastAsia="cs-CZ"/>
        </w:rPr>
        <w:t xml:space="preserve">dokázal mimořádnou věc – sólové bicí nástroje prosadil jako hlavní bod programu v klasickém koncertním světě. </w:t>
      </w:r>
      <w:proofErr w:type="spellStart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>Grubinger</w:t>
      </w:r>
      <w:proofErr w:type="spellEnd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 xml:space="preserve"> pravidelně hostuje u řady špičkových orchestrů na nejprestižnějších světových pódiích. Jeho repertoár je nezvykle široký; zahrnuje sólová díla i komorní hudbu, kde vystupuje společně se svým vlastním souborem </w:t>
      </w:r>
      <w:proofErr w:type="spellStart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>Percussive</w:t>
      </w:r>
      <w:proofErr w:type="spellEnd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 xml:space="preserve"> Planet Ensemble a klavíristy </w:t>
      </w:r>
      <w:proofErr w:type="spellStart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>Ferhanem</w:t>
      </w:r>
      <w:proofErr w:type="spellEnd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>Ferzanem</w:t>
      </w:r>
      <w:proofErr w:type="spellEnd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>Önderem</w:t>
      </w:r>
      <w:proofErr w:type="spellEnd"/>
      <w:r w:rsidR="009139A9" w:rsidRPr="009139A9">
        <w:rPr>
          <w:sz w:val="24"/>
          <w:szCs w:val="24"/>
          <w:bdr w:val="none" w:sz="0" w:space="0" w:color="auto" w:frame="1"/>
          <w:lang w:eastAsia="cs-CZ"/>
        </w:rPr>
        <w:t>, až po koncerty na bicí.</w:t>
      </w:r>
    </w:p>
    <w:p w:rsidR="009139A9" w:rsidRPr="009139A9" w:rsidRDefault="009139A9" w:rsidP="009139A9">
      <w:pPr>
        <w:rPr>
          <w:sz w:val="24"/>
          <w:szCs w:val="24"/>
          <w:bdr w:val="none" w:sz="0" w:space="0" w:color="auto" w:frame="1"/>
          <w:lang w:eastAsia="cs-CZ"/>
        </w:rPr>
      </w:pPr>
    </w:p>
    <w:p w:rsidR="00571EEA" w:rsidRPr="007E5D36" w:rsidRDefault="009139A9" w:rsidP="009139A9">
      <w:pPr>
        <w:rPr>
          <w:sz w:val="24"/>
          <w:szCs w:val="24"/>
          <w:bdr w:val="none" w:sz="0" w:space="0" w:color="auto" w:frame="1"/>
          <w:lang w:eastAsia="cs-CZ"/>
        </w:rPr>
      </w:pPr>
      <w:r w:rsidRPr="009139A9">
        <w:rPr>
          <w:sz w:val="24"/>
          <w:szCs w:val="24"/>
          <w:bdr w:val="none" w:sz="0" w:space="0" w:color="auto" w:frame="1"/>
          <w:lang w:eastAsia="cs-CZ"/>
        </w:rPr>
        <w:lastRenderedPageBreak/>
        <w:t xml:space="preserve">Pro Martina </w:t>
      </w:r>
      <w:proofErr w:type="spellStart"/>
      <w:r w:rsidRPr="009139A9">
        <w:rPr>
          <w:sz w:val="24"/>
          <w:szCs w:val="24"/>
          <w:bdr w:val="none" w:sz="0" w:space="0" w:color="auto" w:frame="1"/>
          <w:lang w:eastAsia="cs-CZ"/>
        </w:rPr>
        <w:t>Grubingera</w:t>
      </w:r>
      <w:proofErr w:type="spellEnd"/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 byla přímo napsána řada skladeb. Na jaře 2014 provedl světovou premiéru skladby Petera </w:t>
      </w:r>
      <w:proofErr w:type="spellStart"/>
      <w:r w:rsidRPr="009139A9">
        <w:rPr>
          <w:sz w:val="24"/>
          <w:szCs w:val="24"/>
          <w:bdr w:val="none" w:sz="0" w:space="0" w:color="auto" w:frame="1"/>
          <w:lang w:eastAsia="cs-CZ"/>
        </w:rPr>
        <w:t>Eötvöse</w:t>
      </w:r>
      <w:proofErr w:type="spellEnd"/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139A9">
        <w:rPr>
          <w:i/>
          <w:sz w:val="24"/>
          <w:szCs w:val="24"/>
          <w:bdr w:val="none" w:sz="0" w:space="0" w:color="auto" w:frame="1"/>
          <w:lang w:eastAsia="cs-CZ"/>
        </w:rPr>
        <w:t>Speaking</w:t>
      </w:r>
      <w:proofErr w:type="spellEnd"/>
      <w:r w:rsidRPr="009139A9">
        <w:rPr>
          <w:i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139A9">
        <w:rPr>
          <w:i/>
          <w:sz w:val="24"/>
          <w:szCs w:val="24"/>
          <w:bdr w:val="none" w:sz="0" w:space="0" w:color="auto" w:frame="1"/>
          <w:lang w:eastAsia="cs-CZ"/>
        </w:rPr>
        <w:t>Drums</w:t>
      </w:r>
      <w:proofErr w:type="spellEnd"/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 s Mahlerovým komorním orchestrem pod vedením samotného skladatele. Dalšími příklady </w:t>
      </w:r>
      <w:proofErr w:type="spellStart"/>
      <w:r w:rsidRPr="009139A9">
        <w:rPr>
          <w:sz w:val="24"/>
          <w:szCs w:val="24"/>
          <w:bdr w:val="none" w:sz="0" w:space="0" w:color="auto" w:frame="1"/>
          <w:lang w:eastAsia="cs-CZ"/>
        </w:rPr>
        <w:t>Grubingerovy</w:t>
      </w:r>
      <w:proofErr w:type="spellEnd"/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 všestrannosti je jeho známý projekt pro bicí </w:t>
      </w:r>
      <w:proofErr w:type="spellStart"/>
      <w:r w:rsidRPr="009139A9">
        <w:rPr>
          <w:i/>
          <w:sz w:val="24"/>
          <w:szCs w:val="24"/>
          <w:bdr w:val="none" w:sz="0" w:space="0" w:color="auto" w:frame="1"/>
          <w:lang w:eastAsia="cs-CZ"/>
        </w:rPr>
        <w:t>Percussive</w:t>
      </w:r>
      <w:proofErr w:type="spellEnd"/>
      <w:r w:rsidRPr="009139A9">
        <w:rPr>
          <w:i/>
          <w:sz w:val="24"/>
          <w:szCs w:val="24"/>
          <w:bdr w:val="none" w:sz="0" w:space="0" w:color="auto" w:frame="1"/>
          <w:lang w:eastAsia="cs-CZ"/>
        </w:rPr>
        <w:t xml:space="preserve"> Planet</w:t>
      </w:r>
      <w:r w:rsidRPr="009139A9">
        <w:rPr>
          <w:sz w:val="24"/>
          <w:szCs w:val="24"/>
          <w:bdr w:val="none" w:sz="0" w:space="0" w:color="auto" w:frame="1"/>
          <w:lang w:eastAsia="cs-CZ"/>
        </w:rPr>
        <w:t xml:space="preserve"> a nedávná premiéra skladby </w:t>
      </w:r>
      <w:proofErr w:type="spellStart"/>
      <w:r w:rsidRPr="009139A9">
        <w:rPr>
          <w:i/>
          <w:iCs/>
          <w:sz w:val="24"/>
          <w:szCs w:val="24"/>
          <w:bdr w:val="none" w:sz="0" w:space="0" w:color="auto" w:frame="1"/>
          <w:lang w:eastAsia="cs-CZ"/>
        </w:rPr>
        <w:t>Caribbean</w:t>
      </w:r>
      <w:proofErr w:type="spellEnd"/>
      <w:r w:rsidRPr="009139A9">
        <w:rPr>
          <w:i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9139A9">
        <w:rPr>
          <w:i/>
          <w:iCs/>
          <w:sz w:val="24"/>
          <w:szCs w:val="24"/>
          <w:bdr w:val="none" w:sz="0" w:space="0" w:color="auto" w:frame="1"/>
          <w:lang w:eastAsia="cs-CZ"/>
        </w:rPr>
        <w:t>Showdown</w:t>
      </w:r>
      <w:proofErr w:type="spellEnd"/>
      <w:r w:rsidRPr="009139A9">
        <w:rPr>
          <w:sz w:val="24"/>
          <w:szCs w:val="24"/>
          <w:bdr w:val="none" w:sz="0" w:space="0" w:color="auto" w:frame="1"/>
          <w:lang w:eastAsia="cs-CZ"/>
        </w:rPr>
        <w:t>.</w:t>
      </w:r>
    </w:p>
    <w:p w:rsidR="00731C8F" w:rsidRDefault="00731C8F" w:rsidP="004E369B">
      <w:pPr>
        <w:rPr>
          <w:rFonts w:eastAsia="Times New Roman" w:cs="Arial"/>
          <w:sz w:val="24"/>
          <w:szCs w:val="24"/>
          <w:lang w:eastAsia="cs-CZ"/>
        </w:rPr>
      </w:pPr>
    </w:p>
    <w:p w:rsidR="00731C8F" w:rsidRDefault="00731C8F" w:rsidP="004E369B">
      <w:pPr>
        <w:rPr>
          <w:rFonts w:eastAsia="Times New Roman" w:cs="Arial"/>
          <w:sz w:val="24"/>
          <w:szCs w:val="24"/>
          <w:lang w:eastAsia="cs-CZ"/>
        </w:rPr>
      </w:pPr>
    </w:p>
    <w:p w:rsidR="00A12778" w:rsidRPr="001858AC" w:rsidRDefault="0056202D" w:rsidP="004E369B">
      <w:pPr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Pro více informací prosím kontaktujte:</w:t>
      </w:r>
    </w:p>
    <w:p w:rsidR="00855D0D" w:rsidRPr="001858AC" w:rsidRDefault="00A12778" w:rsidP="00A12778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cs-CZ"/>
        </w:rPr>
      </w:pPr>
      <w:r w:rsidRPr="001858AC">
        <w:rPr>
          <w:rFonts w:eastAsia="Times New Roman" w:cs="Arial"/>
          <w:b/>
          <w:bCs/>
          <w:sz w:val="24"/>
          <w:szCs w:val="24"/>
          <w:lang w:eastAsia="cs-CZ"/>
        </w:rPr>
        <w:t>Luděk Březina</w:t>
      </w:r>
      <w:r w:rsidRPr="001858AC">
        <w:rPr>
          <w:rFonts w:eastAsia="Times New Roman" w:cs="Arial"/>
          <w:sz w:val="24"/>
          <w:szCs w:val="24"/>
          <w:lang w:eastAsia="cs-CZ"/>
        </w:rPr>
        <w:br/>
        <w:t xml:space="preserve">PR </w:t>
      </w:r>
      <w:proofErr w:type="spellStart"/>
      <w:r w:rsidRPr="001858AC">
        <w:rPr>
          <w:rFonts w:eastAsia="Times New Roman" w:cs="Arial"/>
          <w:sz w:val="24"/>
          <w:szCs w:val="24"/>
          <w:lang w:eastAsia="cs-CZ"/>
        </w:rPr>
        <w:t>manager</w:t>
      </w:r>
      <w:proofErr w:type="spellEnd"/>
      <w:r w:rsidRPr="001858AC">
        <w:rPr>
          <w:rFonts w:eastAsia="Times New Roman" w:cs="Arial"/>
          <w:sz w:val="24"/>
          <w:szCs w:val="24"/>
          <w:lang w:eastAsia="cs-CZ"/>
        </w:rPr>
        <w:br/>
        <w:t>Česká filharmonie</w:t>
      </w:r>
      <w:r w:rsidRPr="001858AC">
        <w:rPr>
          <w:rFonts w:eastAsia="Times New Roman" w:cs="Arial"/>
          <w:sz w:val="24"/>
          <w:szCs w:val="24"/>
          <w:lang w:eastAsia="cs-CZ"/>
        </w:rPr>
        <w:br/>
        <w:t>+420 736 605 620</w:t>
      </w:r>
      <w:r w:rsidRPr="001858AC">
        <w:rPr>
          <w:rFonts w:eastAsia="Times New Roman" w:cs="Arial"/>
          <w:sz w:val="24"/>
          <w:szCs w:val="24"/>
          <w:lang w:eastAsia="cs-CZ"/>
        </w:rPr>
        <w:br/>
      </w:r>
      <w:hyperlink r:id="rId9" w:history="1">
        <w:r w:rsidRPr="001858AC">
          <w:rPr>
            <w:rStyle w:val="Hypertextovodkaz"/>
            <w:rFonts w:eastAsia="Times New Roman" w:cs="Arial"/>
            <w:sz w:val="24"/>
            <w:szCs w:val="24"/>
            <w:lang w:eastAsia="cs-CZ"/>
          </w:rPr>
          <w:t>ludek.brezina@ceskafilharmonie.cz</w:t>
        </w:r>
      </w:hyperlink>
    </w:p>
    <w:sectPr w:rsidR="00855D0D" w:rsidRPr="001858AC" w:rsidSect="008B3DA9">
      <w:headerReference w:type="default" r:id="rId10"/>
      <w:footerReference w:type="default" r:id="rId11"/>
      <w:pgSz w:w="11906" w:h="16838"/>
      <w:pgMar w:top="2155" w:right="849" w:bottom="34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9B" w:rsidRDefault="0022509B" w:rsidP="006B3BA3">
      <w:pPr>
        <w:spacing w:line="240" w:lineRule="auto"/>
      </w:pPr>
      <w:r>
        <w:separator/>
      </w:r>
    </w:p>
  </w:endnote>
  <w:endnote w:type="continuationSeparator" w:id="0">
    <w:p w:rsidR="0022509B" w:rsidRDefault="0022509B" w:rsidP="006B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6411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D8B28A" wp14:editId="27462439">
          <wp:simplePos x="0" y="0"/>
          <wp:positionH relativeFrom="margin">
            <wp:posOffset>-302895</wp:posOffset>
          </wp:positionH>
          <wp:positionV relativeFrom="margin">
            <wp:posOffset>7651750</wp:posOffset>
          </wp:positionV>
          <wp:extent cx="7096125" cy="1476375"/>
          <wp:effectExtent l="0" t="0" r="0" b="0"/>
          <wp:wrapSquare wrapText="bothSides"/>
          <wp:docPr id="4" name="Obrázek 4" descr="cid:805DC3E3-29DF-46E5-AA7F-32105B44DD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DAC3EC-D435-4FDE-B3B3-B5C98BD80E70" descr="cid:805DC3E3-29DF-46E5-AA7F-32105B44DDC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9B" w:rsidRDefault="0022509B" w:rsidP="006B3BA3">
      <w:pPr>
        <w:spacing w:line="240" w:lineRule="auto"/>
      </w:pPr>
      <w:r>
        <w:separator/>
      </w:r>
    </w:p>
  </w:footnote>
  <w:footnote w:type="continuationSeparator" w:id="0">
    <w:p w:rsidR="0022509B" w:rsidRDefault="0022509B" w:rsidP="006B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993C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6365" cy="446405"/>
          <wp:effectExtent l="0" t="0" r="635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C9"/>
    <w:multiLevelType w:val="multilevel"/>
    <w:tmpl w:val="8E0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14C"/>
    <w:multiLevelType w:val="multilevel"/>
    <w:tmpl w:val="BA4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3268C"/>
    <w:multiLevelType w:val="multilevel"/>
    <w:tmpl w:val="1D9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B"/>
    <w:rsid w:val="00003430"/>
    <w:rsid w:val="00026CEA"/>
    <w:rsid w:val="00042D21"/>
    <w:rsid w:val="00044975"/>
    <w:rsid w:val="00054B97"/>
    <w:rsid w:val="00070D69"/>
    <w:rsid w:val="0008356A"/>
    <w:rsid w:val="000F084E"/>
    <w:rsid w:val="000F1145"/>
    <w:rsid w:val="000F51C6"/>
    <w:rsid w:val="000F5758"/>
    <w:rsid w:val="000F69A6"/>
    <w:rsid w:val="00100A38"/>
    <w:rsid w:val="0012122E"/>
    <w:rsid w:val="001213EF"/>
    <w:rsid w:val="00125C4D"/>
    <w:rsid w:val="00133300"/>
    <w:rsid w:val="0014481E"/>
    <w:rsid w:val="0015579B"/>
    <w:rsid w:val="001577A6"/>
    <w:rsid w:val="00161B83"/>
    <w:rsid w:val="001701EA"/>
    <w:rsid w:val="00185242"/>
    <w:rsid w:val="001858AC"/>
    <w:rsid w:val="001B018F"/>
    <w:rsid w:val="001B1C4D"/>
    <w:rsid w:val="001C0949"/>
    <w:rsid w:val="001F4412"/>
    <w:rsid w:val="00201663"/>
    <w:rsid w:val="00206A7F"/>
    <w:rsid w:val="0022509B"/>
    <w:rsid w:val="002355C1"/>
    <w:rsid w:val="00236827"/>
    <w:rsid w:val="00243D3E"/>
    <w:rsid w:val="00251CF6"/>
    <w:rsid w:val="00252BB9"/>
    <w:rsid w:val="002557B7"/>
    <w:rsid w:val="00256E8E"/>
    <w:rsid w:val="002622EB"/>
    <w:rsid w:val="0027295E"/>
    <w:rsid w:val="00276595"/>
    <w:rsid w:val="002837E3"/>
    <w:rsid w:val="00291D31"/>
    <w:rsid w:val="002A280F"/>
    <w:rsid w:val="002B6D9D"/>
    <w:rsid w:val="002C3F67"/>
    <w:rsid w:val="002D610A"/>
    <w:rsid w:val="002E6BE2"/>
    <w:rsid w:val="002F7624"/>
    <w:rsid w:val="00301E54"/>
    <w:rsid w:val="00303B38"/>
    <w:rsid w:val="00303F30"/>
    <w:rsid w:val="00317320"/>
    <w:rsid w:val="00341EA3"/>
    <w:rsid w:val="00354C3C"/>
    <w:rsid w:val="00361B87"/>
    <w:rsid w:val="00376173"/>
    <w:rsid w:val="00382A5E"/>
    <w:rsid w:val="0038330B"/>
    <w:rsid w:val="003B2C5E"/>
    <w:rsid w:val="003B649E"/>
    <w:rsid w:val="003B6E67"/>
    <w:rsid w:val="003C5488"/>
    <w:rsid w:val="003D13AA"/>
    <w:rsid w:val="003D6527"/>
    <w:rsid w:val="003F1B77"/>
    <w:rsid w:val="00404448"/>
    <w:rsid w:val="00407FA6"/>
    <w:rsid w:val="00440EA8"/>
    <w:rsid w:val="0044520A"/>
    <w:rsid w:val="00454067"/>
    <w:rsid w:val="0045424F"/>
    <w:rsid w:val="004744B8"/>
    <w:rsid w:val="00487727"/>
    <w:rsid w:val="004B0A46"/>
    <w:rsid w:val="004C0A1C"/>
    <w:rsid w:val="004C6BC9"/>
    <w:rsid w:val="004D3923"/>
    <w:rsid w:val="004E369B"/>
    <w:rsid w:val="004F5B8D"/>
    <w:rsid w:val="00501825"/>
    <w:rsid w:val="005176A3"/>
    <w:rsid w:val="00520B65"/>
    <w:rsid w:val="00521DC7"/>
    <w:rsid w:val="0053575E"/>
    <w:rsid w:val="005413DF"/>
    <w:rsid w:val="0056202D"/>
    <w:rsid w:val="00571EEA"/>
    <w:rsid w:val="00583F5D"/>
    <w:rsid w:val="005A561B"/>
    <w:rsid w:val="005B1DD2"/>
    <w:rsid w:val="005C436D"/>
    <w:rsid w:val="005D5044"/>
    <w:rsid w:val="005E5E4B"/>
    <w:rsid w:val="006035C4"/>
    <w:rsid w:val="00614470"/>
    <w:rsid w:val="0064111F"/>
    <w:rsid w:val="0064362A"/>
    <w:rsid w:val="00647B5E"/>
    <w:rsid w:val="00665A36"/>
    <w:rsid w:val="00692D5A"/>
    <w:rsid w:val="0069566D"/>
    <w:rsid w:val="006A16E7"/>
    <w:rsid w:val="006B3654"/>
    <w:rsid w:val="006B3BA3"/>
    <w:rsid w:val="006C3126"/>
    <w:rsid w:val="006C464B"/>
    <w:rsid w:val="006D0FD4"/>
    <w:rsid w:val="006D4B2F"/>
    <w:rsid w:val="006F3DD4"/>
    <w:rsid w:val="006F4379"/>
    <w:rsid w:val="0070252F"/>
    <w:rsid w:val="00731C8F"/>
    <w:rsid w:val="007458E2"/>
    <w:rsid w:val="00774606"/>
    <w:rsid w:val="007801E2"/>
    <w:rsid w:val="007A2651"/>
    <w:rsid w:val="007B4492"/>
    <w:rsid w:val="007B4997"/>
    <w:rsid w:val="007B660C"/>
    <w:rsid w:val="007C5FBD"/>
    <w:rsid w:val="007D4F25"/>
    <w:rsid w:val="007D5285"/>
    <w:rsid w:val="007D5954"/>
    <w:rsid w:val="007E5D36"/>
    <w:rsid w:val="007F5426"/>
    <w:rsid w:val="007F7F07"/>
    <w:rsid w:val="0081136E"/>
    <w:rsid w:val="00824F8C"/>
    <w:rsid w:val="00841129"/>
    <w:rsid w:val="008442B1"/>
    <w:rsid w:val="00853667"/>
    <w:rsid w:val="00855D0D"/>
    <w:rsid w:val="00865AFF"/>
    <w:rsid w:val="00872D22"/>
    <w:rsid w:val="00880BE3"/>
    <w:rsid w:val="0088352A"/>
    <w:rsid w:val="0089062A"/>
    <w:rsid w:val="00895C77"/>
    <w:rsid w:val="008B3DA9"/>
    <w:rsid w:val="008D61A8"/>
    <w:rsid w:val="008E2E4B"/>
    <w:rsid w:val="008E55F8"/>
    <w:rsid w:val="008E6DBE"/>
    <w:rsid w:val="00903468"/>
    <w:rsid w:val="0090581B"/>
    <w:rsid w:val="009139A9"/>
    <w:rsid w:val="0093442B"/>
    <w:rsid w:val="00941E0C"/>
    <w:rsid w:val="009460F9"/>
    <w:rsid w:val="009722F6"/>
    <w:rsid w:val="0097292C"/>
    <w:rsid w:val="00981F40"/>
    <w:rsid w:val="00987879"/>
    <w:rsid w:val="00987CD9"/>
    <w:rsid w:val="00993C61"/>
    <w:rsid w:val="00995C47"/>
    <w:rsid w:val="009A7ACA"/>
    <w:rsid w:val="009B311E"/>
    <w:rsid w:val="009D7899"/>
    <w:rsid w:val="009F06E5"/>
    <w:rsid w:val="009F1B95"/>
    <w:rsid w:val="00A021F6"/>
    <w:rsid w:val="00A12778"/>
    <w:rsid w:val="00A3328C"/>
    <w:rsid w:val="00A36D52"/>
    <w:rsid w:val="00A41DE5"/>
    <w:rsid w:val="00A52AE2"/>
    <w:rsid w:val="00A53BE4"/>
    <w:rsid w:val="00A54396"/>
    <w:rsid w:val="00A94490"/>
    <w:rsid w:val="00A9617E"/>
    <w:rsid w:val="00AA398B"/>
    <w:rsid w:val="00AA5A7F"/>
    <w:rsid w:val="00AD7C75"/>
    <w:rsid w:val="00AE4B86"/>
    <w:rsid w:val="00AF3D74"/>
    <w:rsid w:val="00B044E8"/>
    <w:rsid w:val="00B11D89"/>
    <w:rsid w:val="00B17210"/>
    <w:rsid w:val="00B23DD9"/>
    <w:rsid w:val="00B255D0"/>
    <w:rsid w:val="00B2660D"/>
    <w:rsid w:val="00B427F4"/>
    <w:rsid w:val="00B56535"/>
    <w:rsid w:val="00B7016D"/>
    <w:rsid w:val="00B802A3"/>
    <w:rsid w:val="00B90B84"/>
    <w:rsid w:val="00B9404D"/>
    <w:rsid w:val="00BB5A9D"/>
    <w:rsid w:val="00BE3A46"/>
    <w:rsid w:val="00C05BF0"/>
    <w:rsid w:val="00C241C5"/>
    <w:rsid w:val="00C60793"/>
    <w:rsid w:val="00C740DE"/>
    <w:rsid w:val="00C75999"/>
    <w:rsid w:val="00C77ECE"/>
    <w:rsid w:val="00C842CA"/>
    <w:rsid w:val="00C8616D"/>
    <w:rsid w:val="00C87903"/>
    <w:rsid w:val="00CA5D7E"/>
    <w:rsid w:val="00CB4EE2"/>
    <w:rsid w:val="00CB52E1"/>
    <w:rsid w:val="00CB682D"/>
    <w:rsid w:val="00CC13BD"/>
    <w:rsid w:val="00CC66FE"/>
    <w:rsid w:val="00CD4685"/>
    <w:rsid w:val="00CE2F4D"/>
    <w:rsid w:val="00CF563E"/>
    <w:rsid w:val="00D2747B"/>
    <w:rsid w:val="00D308BF"/>
    <w:rsid w:val="00D429D2"/>
    <w:rsid w:val="00D445B9"/>
    <w:rsid w:val="00D47EBA"/>
    <w:rsid w:val="00D51C03"/>
    <w:rsid w:val="00D5316A"/>
    <w:rsid w:val="00D5750C"/>
    <w:rsid w:val="00D6405E"/>
    <w:rsid w:val="00D6752B"/>
    <w:rsid w:val="00D77A9A"/>
    <w:rsid w:val="00D80316"/>
    <w:rsid w:val="00D83859"/>
    <w:rsid w:val="00D93CA8"/>
    <w:rsid w:val="00D9567D"/>
    <w:rsid w:val="00DB326F"/>
    <w:rsid w:val="00DE1ACE"/>
    <w:rsid w:val="00DE7D52"/>
    <w:rsid w:val="00DF3D6A"/>
    <w:rsid w:val="00E07019"/>
    <w:rsid w:val="00E236A4"/>
    <w:rsid w:val="00E34D9A"/>
    <w:rsid w:val="00E407A0"/>
    <w:rsid w:val="00E572AE"/>
    <w:rsid w:val="00E578B2"/>
    <w:rsid w:val="00E57A39"/>
    <w:rsid w:val="00E722DD"/>
    <w:rsid w:val="00E83A1F"/>
    <w:rsid w:val="00E92F33"/>
    <w:rsid w:val="00EA324E"/>
    <w:rsid w:val="00EA3406"/>
    <w:rsid w:val="00EA372E"/>
    <w:rsid w:val="00EC727D"/>
    <w:rsid w:val="00ED2CD5"/>
    <w:rsid w:val="00ED704A"/>
    <w:rsid w:val="00EE2A84"/>
    <w:rsid w:val="00EE3C07"/>
    <w:rsid w:val="00EE7F8E"/>
    <w:rsid w:val="00EF4AEC"/>
    <w:rsid w:val="00F01183"/>
    <w:rsid w:val="00F02529"/>
    <w:rsid w:val="00F06ECB"/>
    <w:rsid w:val="00F14328"/>
    <w:rsid w:val="00F15166"/>
    <w:rsid w:val="00F31CB7"/>
    <w:rsid w:val="00F33858"/>
    <w:rsid w:val="00F363FA"/>
    <w:rsid w:val="00F41552"/>
    <w:rsid w:val="00F576CD"/>
    <w:rsid w:val="00F619FC"/>
    <w:rsid w:val="00F641EF"/>
    <w:rsid w:val="00F713F2"/>
    <w:rsid w:val="00F8787E"/>
    <w:rsid w:val="00F91ADE"/>
    <w:rsid w:val="00FA0600"/>
    <w:rsid w:val="00FB7737"/>
    <w:rsid w:val="00FE277F"/>
    <w:rsid w:val="00FF22EE"/>
    <w:rsid w:val="00FF337F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wp-caption-text1">
    <w:name w:val="wp-caption-text1"/>
    <w:basedOn w:val="Normln"/>
    <w:rsid w:val="00F91ADE"/>
    <w:pPr>
      <w:spacing w:before="100" w:beforeAutospacing="1" w:after="300" w:line="330" w:lineRule="atLeast"/>
      <w:ind w:left="75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wp-caption-text1">
    <w:name w:val="wp-caption-text1"/>
    <w:basedOn w:val="Normln"/>
    <w:rsid w:val="00F91ADE"/>
    <w:pPr>
      <w:spacing w:before="100" w:beforeAutospacing="1" w:after="300" w:line="330" w:lineRule="atLeast"/>
      <w:ind w:left="75"/>
      <w:jc w:val="left"/>
    </w:pPr>
    <w:rPr>
      <w:rFonts w:ascii="Times New Roman" w:eastAsia="Times New Roman" w:hAnsi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ek.brezina@ceskafilharmoni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05DC3E3-29DF-46E5-AA7F-32105B44DDC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LDIS~1\LOCALS~1\Temp\Do&#269;asn&#253;%20adres&#225;&#345;%201%20pro%20Tiskov&#233;%20zpr&#225;vy_new_CZ+EN%5b2%5d.zip\Tiskove&#166;&#252;%20zpra&#166;&#252;vy_new_CZ+EN\TZ_CZ_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62D1-D585-4E93-86BD-31A8E085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TZ_CZ_4</Template>
  <TotalTime>28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Boldišová Hana</dc:creator>
  <cp:lastModifiedBy>Březina Luděk</cp:lastModifiedBy>
  <cp:revision>4</cp:revision>
  <cp:lastPrinted>2016-01-19T14:37:00Z</cp:lastPrinted>
  <dcterms:created xsi:type="dcterms:W3CDTF">2016-04-28T22:44:00Z</dcterms:created>
  <dcterms:modified xsi:type="dcterms:W3CDTF">2016-04-28T23:21:00Z</dcterms:modified>
</cp:coreProperties>
</file>