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44E8" w:rsidRPr="00B802A3" w:rsidTr="008B3DA9">
        <w:trPr>
          <w:trHeight w:val="397"/>
        </w:trPr>
        <w:tc>
          <w:tcPr>
            <w:tcW w:w="1049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044E8" w:rsidRPr="00B802A3" w:rsidRDefault="00B802A3" w:rsidP="00B427F4">
            <w:pPr>
              <w:rPr>
                <w:rFonts w:cs="Arial"/>
              </w:rPr>
            </w:pPr>
            <w:r w:rsidRPr="00B802A3">
              <w:rPr>
                <w:rFonts w:cs="Arial"/>
              </w:rPr>
              <w:t xml:space="preserve">Praha / </w:t>
            </w:r>
            <w:r w:rsidR="0070252F">
              <w:rPr>
                <w:rFonts w:cs="Arial"/>
              </w:rPr>
              <w:t>23</w:t>
            </w:r>
            <w:r w:rsidR="00B427F4">
              <w:rPr>
                <w:rFonts w:cs="Arial"/>
              </w:rPr>
              <w:t>. dubna 2016</w:t>
            </w:r>
          </w:p>
        </w:tc>
      </w:tr>
      <w:tr w:rsidR="0027295E" w:rsidRPr="00B802A3" w:rsidTr="008B3DA9">
        <w:trPr>
          <w:trHeight w:val="565"/>
        </w:trPr>
        <w:tc>
          <w:tcPr>
            <w:tcW w:w="10490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7295E" w:rsidRPr="00487727" w:rsidRDefault="0027295E" w:rsidP="00A3328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54067" w:rsidRDefault="007D4F25" w:rsidP="0045406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Anne-Sophie </w:t>
      </w:r>
      <w:proofErr w:type="spellStart"/>
      <w:r>
        <w:rPr>
          <w:rFonts w:cs="Arial"/>
          <w:b/>
          <w:sz w:val="32"/>
          <w:szCs w:val="32"/>
        </w:rPr>
        <w:t>Mutter</w:t>
      </w:r>
      <w:proofErr w:type="spellEnd"/>
      <w:r w:rsidR="00D6752B">
        <w:rPr>
          <w:rFonts w:cs="Arial"/>
          <w:b/>
          <w:sz w:val="32"/>
          <w:szCs w:val="32"/>
        </w:rPr>
        <w:t xml:space="preserve"> zahraje Dvořákův Houslový koncert</w:t>
      </w:r>
    </w:p>
    <w:p w:rsidR="00F619FC" w:rsidRDefault="00F619FC" w:rsidP="00454067">
      <w:pPr>
        <w:rPr>
          <w:rFonts w:cs="Arial"/>
          <w:b/>
          <w:sz w:val="32"/>
          <w:szCs w:val="32"/>
        </w:rPr>
      </w:pPr>
    </w:p>
    <w:p w:rsidR="0045424F" w:rsidRDefault="00D6752B" w:rsidP="0045406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Manfred </w:t>
      </w:r>
      <w:proofErr w:type="spellStart"/>
      <w:r>
        <w:rPr>
          <w:rFonts w:cs="Arial"/>
          <w:b/>
          <w:sz w:val="24"/>
          <w:szCs w:val="24"/>
        </w:rPr>
        <w:t>Honeck</w:t>
      </w:r>
      <w:proofErr w:type="spellEnd"/>
      <w:r>
        <w:rPr>
          <w:rFonts w:cs="Arial"/>
          <w:b/>
          <w:sz w:val="24"/>
          <w:szCs w:val="24"/>
        </w:rPr>
        <w:t xml:space="preserve"> uvede na posledních abonentních koncertech řady B </w:t>
      </w:r>
      <w:r w:rsidR="0045424F">
        <w:rPr>
          <w:rFonts w:cs="Arial"/>
          <w:b/>
          <w:sz w:val="24"/>
          <w:szCs w:val="24"/>
        </w:rPr>
        <w:t xml:space="preserve">jubilejní 120. sezony </w:t>
      </w:r>
      <w:r>
        <w:rPr>
          <w:rFonts w:cs="Arial"/>
          <w:b/>
          <w:sz w:val="24"/>
          <w:szCs w:val="24"/>
        </w:rPr>
        <w:t xml:space="preserve">ve dnech </w:t>
      </w:r>
      <w:proofErr w:type="gramStart"/>
      <w:r>
        <w:rPr>
          <w:rFonts w:cs="Arial"/>
          <w:b/>
          <w:sz w:val="24"/>
          <w:szCs w:val="24"/>
        </w:rPr>
        <w:t>27.–29</w:t>
      </w:r>
      <w:proofErr w:type="gramEnd"/>
      <w:r>
        <w:rPr>
          <w:rFonts w:cs="Arial"/>
          <w:b/>
          <w:sz w:val="24"/>
          <w:szCs w:val="24"/>
        </w:rPr>
        <w:t xml:space="preserve">. dubna Památník Lidicím Bohuslava Martinů a Sedmou symfonii Ludwiga van Beethovena. Prostřední skladbou programu bude Houslový koncert a moll Antonína Dvořáka, který </w:t>
      </w:r>
      <w:r w:rsidR="0070252F">
        <w:rPr>
          <w:rFonts w:cs="Arial"/>
          <w:b/>
          <w:sz w:val="24"/>
          <w:szCs w:val="24"/>
        </w:rPr>
        <w:t xml:space="preserve">poprvé </w:t>
      </w:r>
      <w:r>
        <w:rPr>
          <w:rFonts w:cs="Arial"/>
          <w:b/>
          <w:sz w:val="24"/>
          <w:szCs w:val="24"/>
        </w:rPr>
        <w:t xml:space="preserve">s Českou filharmonií zahraje vynikající německá houslistka Anne-Sophie </w:t>
      </w:r>
      <w:proofErr w:type="spellStart"/>
      <w:r>
        <w:rPr>
          <w:rFonts w:cs="Arial"/>
          <w:b/>
          <w:sz w:val="24"/>
          <w:szCs w:val="24"/>
        </w:rPr>
        <w:t>Mut</w:t>
      </w:r>
      <w:r w:rsidR="0045424F">
        <w:rPr>
          <w:rFonts w:cs="Arial"/>
          <w:b/>
          <w:sz w:val="24"/>
          <w:szCs w:val="24"/>
        </w:rPr>
        <w:t>ter</w:t>
      </w:r>
      <w:proofErr w:type="spellEnd"/>
      <w:r w:rsidR="0045424F">
        <w:rPr>
          <w:rFonts w:cs="Arial"/>
          <w:b/>
          <w:sz w:val="24"/>
          <w:szCs w:val="24"/>
        </w:rPr>
        <w:t>.</w:t>
      </w:r>
    </w:p>
    <w:p w:rsidR="0045424F" w:rsidRDefault="0045424F" w:rsidP="00454067">
      <w:pPr>
        <w:rPr>
          <w:rFonts w:cs="Arial"/>
          <w:b/>
          <w:sz w:val="24"/>
          <w:szCs w:val="24"/>
        </w:rPr>
      </w:pPr>
    </w:p>
    <w:p w:rsidR="0045424F" w:rsidRPr="0045424F" w:rsidRDefault="0045424F" w:rsidP="00454067">
      <w:pPr>
        <w:rPr>
          <w:rFonts w:cs="Arial"/>
          <w:sz w:val="24"/>
          <w:szCs w:val="24"/>
        </w:rPr>
      </w:pPr>
      <w:r w:rsidRPr="0045424F">
        <w:rPr>
          <w:rFonts w:cs="Arial"/>
          <w:i/>
          <w:sz w:val="24"/>
          <w:szCs w:val="24"/>
        </w:rPr>
        <w:t xml:space="preserve">„Na Dvořákův koncert s Českou filharmonií se enormně těším. Miluji Prahu, nádhernou Dvořákovu síň i mimořádné umělce v České filharmonii. Moje úzká spolupráce s Manfredem </w:t>
      </w:r>
      <w:proofErr w:type="spellStart"/>
      <w:r w:rsidRPr="0045424F">
        <w:rPr>
          <w:rFonts w:cs="Arial"/>
          <w:i/>
          <w:sz w:val="24"/>
          <w:szCs w:val="24"/>
        </w:rPr>
        <w:t>Honeckem</w:t>
      </w:r>
      <w:proofErr w:type="spellEnd"/>
      <w:r w:rsidRPr="0045424F">
        <w:rPr>
          <w:rFonts w:cs="Arial"/>
          <w:i/>
          <w:sz w:val="24"/>
          <w:szCs w:val="24"/>
        </w:rPr>
        <w:t>, obzvlášť na Dvořákově koncertě, obrovsky stupňuje mé radostné očekávání,“</w:t>
      </w:r>
      <w:r>
        <w:rPr>
          <w:rFonts w:cs="Arial"/>
          <w:sz w:val="24"/>
          <w:szCs w:val="24"/>
        </w:rPr>
        <w:t xml:space="preserve"> říká </w:t>
      </w:r>
      <w:r w:rsidR="007D4F25">
        <w:rPr>
          <w:rFonts w:cs="Arial"/>
          <w:sz w:val="24"/>
          <w:szCs w:val="24"/>
        </w:rPr>
        <w:t>Královna houslí</w:t>
      </w:r>
      <w:r w:rsidR="007D4F25">
        <w:rPr>
          <w:rFonts w:cs="Arial"/>
          <w:b/>
          <w:sz w:val="24"/>
          <w:szCs w:val="24"/>
        </w:rPr>
        <w:t xml:space="preserve"> Anne-Sophie </w:t>
      </w:r>
      <w:proofErr w:type="spellStart"/>
      <w:r w:rsidR="007D4F25">
        <w:rPr>
          <w:rFonts w:cs="Arial"/>
          <w:b/>
          <w:sz w:val="24"/>
          <w:szCs w:val="24"/>
        </w:rPr>
        <w:t>Mutter</w:t>
      </w:r>
      <w:proofErr w:type="spellEnd"/>
      <w:r>
        <w:rPr>
          <w:rFonts w:cs="Arial"/>
          <w:sz w:val="24"/>
          <w:szCs w:val="24"/>
        </w:rPr>
        <w:t>.</w:t>
      </w:r>
    </w:p>
    <w:p w:rsidR="0045424F" w:rsidRDefault="0045424F" w:rsidP="00454067">
      <w:pPr>
        <w:rPr>
          <w:b/>
          <w:bCs/>
          <w:color w:val="1F497D"/>
          <w:lang w:val="de-DE"/>
        </w:rPr>
      </w:pPr>
    </w:p>
    <w:p w:rsidR="000F51C6" w:rsidRPr="00161B83" w:rsidRDefault="000F51C6" w:rsidP="000F51C6">
      <w:pPr>
        <w:rPr>
          <w:rFonts w:cs="Arial"/>
          <w:sz w:val="24"/>
          <w:szCs w:val="24"/>
        </w:rPr>
      </w:pPr>
      <w:r w:rsidRPr="00161B83">
        <w:rPr>
          <w:rFonts w:cs="Arial"/>
          <w:b/>
          <w:sz w:val="24"/>
          <w:szCs w:val="24"/>
        </w:rPr>
        <w:t xml:space="preserve">Anne-Sophie </w:t>
      </w:r>
      <w:proofErr w:type="spellStart"/>
      <w:r w:rsidRPr="00161B83">
        <w:rPr>
          <w:rFonts w:cs="Arial"/>
          <w:b/>
          <w:sz w:val="24"/>
          <w:szCs w:val="24"/>
        </w:rPr>
        <w:t>Mutter</w:t>
      </w:r>
      <w:proofErr w:type="spellEnd"/>
      <w:r w:rsidRPr="00161B83">
        <w:rPr>
          <w:rFonts w:cs="Arial"/>
          <w:sz w:val="24"/>
          <w:szCs w:val="24"/>
        </w:rPr>
        <w:t xml:space="preserve"> se již po čtyři desetiletí řadí mezi přední houslové virtuosy naší doby – v roce 2016 si </w:t>
      </w:r>
      <w:r w:rsidR="0070252F">
        <w:rPr>
          <w:rFonts w:cs="Arial"/>
          <w:sz w:val="24"/>
          <w:szCs w:val="24"/>
        </w:rPr>
        <w:t>připomínáme</w:t>
      </w:r>
      <w:r w:rsidRPr="00161B83">
        <w:rPr>
          <w:rFonts w:cs="Arial"/>
          <w:sz w:val="24"/>
          <w:szCs w:val="24"/>
        </w:rPr>
        <w:t xml:space="preserve"> 40. výročí jejího debutu na festivalu v </w:t>
      </w:r>
      <w:proofErr w:type="spellStart"/>
      <w:proofErr w:type="gramStart"/>
      <w:r w:rsidRPr="00161B83">
        <w:rPr>
          <w:rFonts w:cs="Arial"/>
          <w:sz w:val="24"/>
          <w:szCs w:val="24"/>
        </w:rPr>
        <w:t>Lucerne</w:t>
      </w:r>
      <w:proofErr w:type="spellEnd"/>
      <w:proofErr w:type="gramEnd"/>
      <w:r w:rsidRPr="00161B83">
        <w:rPr>
          <w:rFonts w:cs="Arial"/>
          <w:sz w:val="24"/>
          <w:szCs w:val="24"/>
        </w:rPr>
        <w:t xml:space="preserve">, kde jako třináctiletá vystoupila dne 23. srpna 1976. O rok později zahrála pod taktovkou Herberta von </w:t>
      </w:r>
      <w:proofErr w:type="spellStart"/>
      <w:r w:rsidRPr="00161B83">
        <w:rPr>
          <w:rFonts w:cs="Arial"/>
          <w:sz w:val="24"/>
          <w:szCs w:val="24"/>
        </w:rPr>
        <w:t>Karajana</w:t>
      </w:r>
      <w:proofErr w:type="spellEnd"/>
      <w:r w:rsidRPr="00161B83">
        <w:rPr>
          <w:rFonts w:cs="Arial"/>
          <w:sz w:val="24"/>
          <w:szCs w:val="24"/>
        </w:rPr>
        <w:t xml:space="preserve"> na Salcburských svatodušních koncertech. </w:t>
      </w:r>
      <w:r w:rsidR="0070252F">
        <w:rPr>
          <w:rFonts w:cs="Arial"/>
          <w:sz w:val="24"/>
          <w:szCs w:val="24"/>
        </w:rPr>
        <w:t>K</w:t>
      </w:r>
      <w:r w:rsidRPr="00161B83">
        <w:rPr>
          <w:rFonts w:cs="Arial"/>
          <w:sz w:val="24"/>
          <w:szCs w:val="24"/>
        </w:rPr>
        <w:t xml:space="preserve">oncertuje ve všech významných hudebních centrech světa, přičemž se zaměřuje stejnou měrou na tradiční díla a na budoucnost hudby: premiérovala zatím 24 skladeb. </w:t>
      </w:r>
      <w:proofErr w:type="spellStart"/>
      <w:r w:rsidRPr="00161B83">
        <w:rPr>
          <w:rFonts w:cs="Arial"/>
          <w:sz w:val="24"/>
          <w:szCs w:val="24"/>
        </w:rPr>
        <w:t>Currier</w:t>
      </w:r>
      <w:proofErr w:type="spellEnd"/>
      <w:r w:rsidRPr="00161B83">
        <w:rPr>
          <w:rFonts w:cs="Arial"/>
          <w:sz w:val="24"/>
          <w:szCs w:val="24"/>
        </w:rPr>
        <w:t xml:space="preserve">, </w:t>
      </w:r>
      <w:proofErr w:type="spellStart"/>
      <w:r w:rsidRPr="00161B83">
        <w:rPr>
          <w:rFonts w:cs="Arial"/>
          <w:sz w:val="24"/>
          <w:szCs w:val="24"/>
        </w:rPr>
        <w:t>Dutilleux</w:t>
      </w:r>
      <w:proofErr w:type="spellEnd"/>
      <w:r w:rsidRPr="00161B83">
        <w:rPr>
          <w:rFonts w:cs="Arial"/>
          <w:sz w:val="24"/>
          <w:szCs w:val="24"/>
        </w:rPr>
        <w:t xml:space="preserve">, </w:t>
      </w:r>
      <w:proofErr w:type="spellStart"/>
      <w:r w:rsidRPr="00161B83">
        <w:rPr>
          <w:rFonts w:cs="Arial"/>
          <w:sz w:val="24"/>
          <w:szCs w:val="24"/>
        </w:rPr>
        <w:t>Gubajdulina</w:t>
      </w:r>
      <w:proofErr w:type="spellEnd"/>
      <w:r w:rsidRPr="00161B83">
        <w:rPr>
          <w:rFonts w:cs="Arial"/>
          <w:sz w:val="24"/>
          <w:szCs w:val="24"/>
        </w:rPr>
        <w:t xml:space="preserve">, </w:t>
      </w:r>
      <w:proofErr w:type="spellStart"/>
      <w:r w:rsidRPr="00161B83">
        <w:rPr>
          <w:rFonts w:cs="Arial"/>
          <w:sz w:val="24"/>
          <w:szCs w:val="24"/>
        </w:rPr>
        <w:t>Lutosławski</w:t>
      </w:r>
      <w:proofErr w:type="spellEnd"/>
      <w:r w:rsidRPr="00161B83">
        <w:rPr>
          <w:rFonts w:cs="Arial"/>
          <w:sz w:val="24"/>
          <w:szCs w:val="24"/>
        </w:rPr>
        <w:t xml:space="preserve">, </w:t>
      </w:r>
      <w:proofErr w:type="spellStart"/>
      <w:r w:rsidRPr="00161B83">
        <w:rPr>
          <w:rFonts w:cs="Arial"/>
          <w:sz w:val="24"/>
          <w:szCs w:val="24"/>
        </w:rPr>
        <w:t>Moret</w:t>
      </w:r>
      <w:proofErr w:type="spellEnd"/>
      <w:r w:rsidRPr="00161B83">
        <w:rPr>
          <w:rFonts w:cs="Arial"/>
          <w:sz w:val="24"/>
          <w:szCs w:val="24"/>
        </w:rPr>
        <w:t xml:space="preserve">, </w:t>
      </w:r>
      <w:proofErr w:type="spellStart"/>
      <w:r w:rsidRPr="00161B83">
        <w:rPr>
          <w:rFonts w:cs="Arial"/>
          <w:sz w:val="24"/>
          <w:szCs w:val="24"/>
        </w:rPr>
        <w:t>Penderecki</w:t>
      </w:r>
      <w:proofErr w:type="spellEnd"/>
      <w:r w:rsidRPr="00161B83">
        <w:rPr>
          <w:rFonts w:cs="Arial"/>
          <w:sz w:val="24"/>
          <w:szCs w:val="24"/>
        </w:rPr>
        <w:t xml:space="preserve"> a Wolfgang </w:t>
      </w:r>
      <w:proofErr w:type="spellStart"/>
      <w:r w:rsidRPr="00161B83">
        <w:rPr>
          <w:rFonts w:cs="Arial"/>
          <w:sz w:val="24"/>
          <w:szCs w:val="24"/>
        </w:rPr>
        <w:t>Rihm</w:t>
      </w:r>
      <w:proofErr w:type="spellEnd"/>
      <w:r w:rsidRPr="00161B83">
        <w:rPr>
          <w:rFonts w:cs="Arial"/>
          <w:sz w:val="24"/>
          <w:szCs w:val="24"/>
        </w:rPr>
        <w:t xml:space="preserve"> – ti všichni pro Annu-Sophii </w:t>
      </w:r>
      <w:proofErr w:type="spellStart"/>
      <w:r w:rsidRPr="00161B83">
        <w:rPr>
          <w:rFonts w:cs="Arial"/>
          <w:sz w:val="24"/>
          <w:szCs w:val="24"/>
        </w:rPr>
        <w:t>Mutter</w:t>
      </w:r>
      <w:proofErr w:type="spellEnd"/>
      <w:r w:rsidRPr="00161B83">
        <w:rPr>
          <w:rFonts w:cs="Arial"/>
          <w:sz w:val="24"/>
          <w:szCs w:val="24"/>
        </w:rPr>
        <w:t xml:space="preserve"> skládali.</w:t>
      </w:r>
    </w:p>
    <w:p w:rsidR="00161B83" w:rsidRPr="00161B83" w:rsidRDefault="00161B83" w:rsidP="000F51C6">
      <w:pPr>
        <w:rPr>
          <w:rFonts w:cs="Arial"/>
          <w:sz w:val="24"/>
          <w:szCs w:val="24"/>
        </w:rPr>
      </w:pPr>
    </w:p>
    <w:p w:rsidR="006D4B2F" w:rsidRPr="006D4B2F" w:rsidRDefault="006D4B2F" w:rsidP="006D4B2F">
      <w:pPr>
        <w:rPr>
          <w:sz w:val="24"/>
          <w:szCs w:val="24"/>
        </w:rPr>
      </w:pPr>
      <w:r w:rsidRPr="006D4B2F">
        <w:rPr>
          <w:sz w:val="24"/>
          <w:szCs w:val="24"/>
        </w:rPr>
        <w:t xml:space="preserve">Za své četné nahrávky získala Anne-Sophie </w:t>
      </w:r>
      <w:proofErr w:type="spellStart"/>
      <w:r w:rsidRPr="006D4B2F">
        <w:rPr>
          <w:sz w:val="24"/>
          <w:szCs w:val="24"/>
        </w:rPr>
        <w:t>Mutter</w:t>
      </w:r>
      <w:proofErr w:type="spellEnd"/>
      <w:r w:rsidRPr="006D4B2F">
        <w:rPr>
          <w:sz w:val="24"/>
          <w:szCs w:val="24"/>
        </w:rPr>
        <w:t xml:space="preserve"> </w:t>
      </w:r>
      <w:r w:rsidR="0070252F">
        <w:rPr>
          <w:sz w:val="24"/>
          <w:szCs w:val="24"/>
        </w:rPr>
        <w:t>řadu</w:t>
      </w:r>
      <w:r w:rsidRPr="006D4B2F">
        <w:rPr>
          <w:sz w:val="24"/>
          <w:szCs w:val="24"/>
        </w:rPr>
        <w:t xml:space="preserve"> ocenění: čtyřikrát </w:t>
      </w:r>
      <w:proofErr w:type="spellStart"/>
      <w:r w:rsidRPr="006D4B2F">
        <w:rPr>
          <w:sz w:val="24"/>
          <w:szCs w:val="24"/>
        </w:rPr>
        <w:t>Grammy</w:t>
      </w:r>
      <w:proofErr w:type="spellEnd"/>
      <w:r w:rsidRPr="006D4B2F">
        <w:rPr>
          <w:sz w:val="24"/>
          <w:szCs w:val="24"/>
        </w:rPr>
        <w:t xml:space="preserve">, devětkrát Echo </w:t>
      </w:r>
      <w:proofErr w:type="spellStart"/>
      <w:r w:rsidRPr="006D4B2F">
        <w:rPr>
          <w:sz w:val="24"/>
          <w:szCs w:val="24"/>
        </w:rPr>
        <w:t>Klassik</w:t>
      </w:r>
      <w:proofErr w:type="spellEnd"/>
      <w:r w:rsidRPr="006D4B2F">
        <w:rPr>
          <w:sz w:val="24"/>
          <w:szCs w:val="24"/>
        </w:rPr>
        <w:t xml:space="preserve">, </w:t>
      </w:r>
      <w:proofErr w:type="spellStart"/>
      <w:r w:rsidRPr="006D4B2F">
        <w:rPr>
          <w:sz w:val="24"/>
          <w:szCs w:val="24"/>
        </w:rPr>
        <w:t>Deutschen</w:t>
      </w:r>
      <w:proofErr w:type="spellEnd"/>
      <w:r w:rsidRPr="006D4B2F">
        <w:rPr>
          <w:sz w:val="24"/>
          <w:szCs w:val="24"/>
        </w:rPr>
        <w:t xml:space="preserve"> </w:t>
      </w:r>
      <w:proofErr w:type="spellStart"/>
      <w:r w:rsidRPr="006D4B2F">
        <w:rPr>
          <w:sz w:val="24"/>
          <w:szCs w:val="24"/>
        </w:rPr>
        <w:t>Schallplattenpreis</w:t>
      </w:r>
      <w:proofErr w:type="spellEnd"/>
      <w:r w:rsidRPr="006D4B2F">
        <w:rPr>
          <w:sz w:val="24"/>
          <w:szCs w:val="24"/>
        </w:rPr>
        <w:t xml:space="preserve">, </w:t>
      </w:r>
      <w:proofErr w:type="spellStart"/>
      <w:r w:rsidRPr="006D4B2F">
        <w:rPr>
          <w:sz w:val="24"/>
          <w:szCs w:val="24"/>
        </w:rPr>
        <w:t>Record</w:t>
      </w:r>
      <w:proofErr w:type="spellEnd"/>
      <w:r w:rsidRPr="006D4B2F">
        <w:rPr>
          <w:sz w:val="24"/>
          <w:szCs w:val="24"/>
        </w:rPr>
        <w:t xml:space="preserve"> </w:t>
      </w:r>
      <w:proofErr w:type="spellStart"/>
      <w:r w:rsidRPr="006D4B2F">
        <w:rPr>
          <w:sz w:val="24"/>
          <w:szCs w:val="24"/>
        </w:rPr>
        <w:t>Academy</w:t>
      </w:r>
      <w:proofErr w:type="spellEnd"/>
      <w:r w:rsidRPr="006D4B2F">
        <w:rPr>
          <w:sz w:val="24"/>
          <w:szCs w:val="24"/>
        </w:rPr>
        <w:t xml:space="preserve"> </w:t>
      </w:r>
      <w:proofErr w:type="spellStart"/>
      <w:r w:rsidRPr="006D4B2F">
        <w:rPr>
          <w:sz w:val="24"/>
          <w:szCs w:val="24"/>
        </w:rPr>
        <w:t>Prize</w:t>
      </w:r>
      <w:proofErr w:type="spellEnd"/>
      <w:r w:rsidRPr="006D4B2F">
        <w:rPr>
          <w:sz w:val="24"/>
          <w:szCs w:val="24"/>
        </w:rPr>
        <w:t xml:space="preserve">, Grand Prix </w:t>
      </w:r>
      <w:proofErr w:type="spellStart"/>
      <w:r w:rsidRPr="006D4B2F">
        <w:rPr>
          <w:sz w:val="24"/>
          <w:szCs w:val="24"/>
        </w:rPr>
        <w:t>du</w:t>
      </w:r>
      <w:proofErr w:type="spellEnd"/>
      <w:r w:rsidRPr="006D4B2F">
        <w:rPr>
          <w:sz w:val="24"/>
          <w:szCs w:val="24"/>
        </w:rPr>
        <w:t xml:space="preserve"> </w:t>
      </w:r>
      <w:proofErr w:type="spellStart"/>
      <w:r w:rsidRPr="006D4B2F">
        <w:rPr>
          <w:sz w:val="24"/>
          <w:szCs w:val="24"/>
        </w:rPr>
        <w:t>Disque</w:t>
      </w:r>
      <w:proofErr w:type="spellEnd"/>
      <w:r w:rsidRPr="006D4B2F">
        <w:rPr>
          <w:sz w:val="24"/>
          <w:szCs w:val="24"/>
        </w:rPr>
        <w:t xml:space="preserve"> a International </w:t>
      </w:r>
      <w:proofErr w:type="spellStart"/>
      <w:r w:rsidRPr="006D4B2F">
        <w:rPr>
          <w:sz w:val="24"/>
          <w:szCs w:val="24"/>
        </w:rPr>
        <w:t>Phono</w:t>
      </w:r>
      <w:proofErr w:type="spellEnd"/>
      <w:r w:rsidRPr="006D4B2F">
        <w:rPr>
          <w:sz w:val="24"/>
          <w:szCs w:val="24"/>
        </w:rPr>
        <w:t xml:space="preserve"> </w:t>
      </w:r>
      <w:proofErr w:type="spellStart"/>
      <w:r w:rsidRPr="006D4B2F">
        <w:rPr>
          <w:sz w:val="24"/>
          <w:szCs w:val="24"/>
        </w:rPr>
        <w:t>Award</w:t>
      </w:r>
      <w:proofErr w:type="spellEnd"/>
      <w:r w:rsidRPr="006D4B2F">
        <w:rPr>
          <w:sz w:val="24"/>
          <w:szCs w:val="24"/>
        </w:rPr>
        <w:t xml:space="preserve">. </w:t>
      </w:r>
    </w:p>
    <w:p w:rsidR="006D4B2F" w:rsidRDefault="006D4B2F" w:rsidP="006D4B2F">
      <w:pPr>
        <w:rPr>
          <w:sz w:val="24"/>
          <w:szCs w:val="24"/>
        </w:rPr>
      </w:pPr>
    </w:p>
    <w:p w:rsidR="00161B83" w:rsidRPr="006D4B2F" w:rsidRDefault="006D4B2F" w:rsidP="000F51C6">
      <w:pPr>
        <w:rPr>
          <w:sz w:val="24"/>
          <w:szCs w:val="24"/>
        </w:rPr>
      </w:pPr>
      <w:r w:rsidRPr="006D4B2F">
        <w:rPr>
          <w:sz w:val="24"/>
          <w:szCs w:val="24"/>
        </w:rPr>
        <w:t xml:space="preserve">V roce 2008 založila umělkyně „Nadaci Anny-Sophie </w:t>
      </w:r>
      <w:proofErr w:type="spellStart"/>
      <w:r w:rsidRPr="006D4B2F">
        <w:rPr>
          <w:sz w:val="24"/>
          <w:szCs w:val="24"/>
        </w:rPr>
        <w:t>Mutter</w:t>
      </w:r>
      <w:proofErr w:type="spellEnd"/>
      <w:r w:rsidRPr="006D4B2F">
        <w:rPr>
          <w:sz w:val="24"/>
          <w:szCs w:val="24"/>
        </w:rPr>
        <w:t xml:space="preserve">“. Cílem práce nadace je poskytovat další podporu elitním mladým umělcům na vzestupu po celém světě. Za tímto účelem houslistka již v roce 1997 založila „Kruh přátel Nadace Anne-Sophie </w:t>
      </w:r>
      <w:proofErr w:type="spellStart"/>
      <w:r w:rsidRPr="006D4B2F">
        <w:rPr>
          <w:sz w:val="24"/>
          <w:szCs w:val="24"/>
        </w:rPr>
        <w:t>Mutter</w:t>
      </w:r>
      <w:proofErr w:type="spellEnd"/>
      <w:r w:rsidRPr="006D4B2F">
        <w:rPr>
          <w:sz w:val="24"/>
          <w:szCs w:val="24"/>
        </w:rPr>
        <w:t xml:space="preserve">“. </w:t>
      </w:r>
    </w:p>
    <w:p w:rsidR="00161B83" w:rsidRDefault="00161B83" w:rsidP="004E369B"/>
    <w:p w:rsidR="00731C8F" w:rsidRPr="0070252F" w:rsidRDefault="0070252F" w:rsidP="00731C8F">
      <w:pPr>
        <w:rPr>
          <w:sz w:val="24"/>
          <w:szCs w:val="24"/>
        </w:rPr>
      </w:pPr>
      <w:r w:rsidRPr="0070252F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Bylo mým velkým přáním, abych to byl já, s kým </w:t>
      </w:r>
      <w:r w:rsidR="00731C8F" w:rsidRPr="0070252F">
        <w:rPr>
          <w:i/>
          <w:sz w:val="24"/>
          <w:szCs w:val="24"/>
        </w:rPr>
        <w:t>Anne</w:t>
      </w:r>
      <w:r>
        <w:rPr>
          <w:i/>
          <w:sz w:val="24"/>
          <w:szCs w:val="24"/>
        </w:rPr>
        <w:t xml:space="preserve">-Sophie </w:t>
      </w:r>
      <w:proofErr w:type="spellStart"/>
      <w:r>
        <w:rPr>
          <w:i/>
          <w:sz w:val="24"/>
          <w:szCs w:val="24"/>
        </w:rPr>
        <w:t>Mutter</w:t>
      </w:r>
      <w:proofErr w:type="spellEnd"/>
      <w:r>
        <w:rPr>
          <w:i/>
          <w:sz w:val="24"/>
          <w:szCs w:val="24"/>
        </w:rPr>
        <w:t xml:space="preserve"> poprvé vystoupí s Českou filharmonií</w:t>
      </w:r>
      <w:r w:rsidR="00731C8F" w:rsidRPr="0070252F">
        <w:rPr>
          <w:i/>
          <w:sz w:val="24"/>
          <w:szCs w:val="24"/>
        </w:rPr>
        <w:t>. Proto mne zcela mimořádně</w:t>
      </w:r>
      <w:r w:rsidR="007D4F25" w:rsidRPr="0070252F">
        <w:rPr>
          <w:i/>
          <w:sz w:val="24"/>
          <w:szCs w:val="24"/>
        </w:rPr>
        <w:t xml:space="preserve"> </w:t>
      </w:r>
      <w:r w:rsidR="007D4F25" w:rsidRPr="0070252F">
        <w:rPr>
          <w:i/>
          <w:sz w:val="24"/>
          <w:szCs w:val="24"/>
        </w:rPr>
        <w:t>těší</w:t>
      </w:r>
      <w:r w:rsidR="00731C8F" w:rsidRPr="0070252F">
        <w:rPr>
          <w:i/>
          <w:sz w:val="24"/>
          <w:szCs w:val="24"/>
        </w:rPr>
        <w:t>, že s touto výjimečnou umělkyní budu moci uvést právě Dvořákův Houslový koncert, který jsme spolu již nahráli na CD s Berlínskými</w:t>
      </w:r>
      <w:r w:rsidR="007D4F25" w:rsidRPr="0070252F">
        <w:rPr>
          <w:i/>
          <w:sz w:val="24"/>
          <w:szCs w:val="24"/>
        </w:rPr>
        <w:t xml:space="preserve"> filharmoniky,</w:t>
      </w:r>
      <w:r>
        <w:rPr>
          <w:i/>
          <w:sz w:val="24"/>
          <w:szCs w:val="24"/>
        </w:rPr>
        <w:t>“</w:t>
      </w:r>
      <w:r w:rsidR="007D4F25" w:rsidRPr="0070252F">
        <w:rPr>
          <w:sz w:val="24"/>
          <w:szCs w:val="24"/>
        </w:rPr>
        <w:t xml:space="preserve"> uvádí </w:t>
      </w:r>
      <w:r w:rsidR="007D4F25" w:rsidRPr="0070252F">
        <w:rPr>
          <w:b/>
          <w:sz w:val="24"/>
          <w:szCs w:val="24"/>
        </w:rPr>
        <w:t xml:space="preserve">Manfred </w:t>
      </w:r>
      <w:proofErr w:type="spellStart"/>
      <w:r w:rsidR="007D4F25" w:rsidRPr="0070252F">
        <w:rPr>
          <w:b/>
          <w:sz w:val="24"/>
          <w:szCs w:val="24"/>
        </w:rPr>
        <w:t>Honeck</w:t>
      </w:r>
      <w:proofErr w:type="spellEnd"/>
      <w:r w:rsidR="007D4F25" w:rsidRPr="0070252F">
        <w:rPr>
          <w:sz w:val="24"/>
          <w:szCs w:val="24"/>
        </w:rPr>
        <w:t>, který po dva roky zastával post hlavního hostujícího dirigenta České filharmonie</w:t>
      </w:r>
      <w:r w:rsidR="000F084E">
        <w:rPr>
          <w:sz w:val="24"/>
          <w:szCs w:val="24"/>
        </w:rPr>
        <w:t>. A</w:t>
      </w:r>
      <w:r w:rsidR="007D4F25" w:rsidRPr="0070252F">
        <w:rPr>
          <w:sz w:val="24"/>
          <w:szCs w:val="24"/>
        </w:rPr>
        <w:t xml:space="preserve"> dodává: </w:t>
      </w:r>
      <w:r w:rsidRPr="0070252F">
        <w:rPr>
          <w:i/>
          <w:sz w:val="24"/>
          <w:szCs w:val="24"/>
        </w:rPr>
        <w:t>„</w:t>
      </w:r>
      <w:r w:rsidR="00731C8F" w:rsidRPr="0070252F">
        <w:rPr>
          <w:i/>
          <w:sz w:val="24"/>
          <w:szCs w:val="24"/>
        </w:rPr>
        <w:t xml:space="preserve">Bylo pro mne pochopitelně velkou ctí být prvním hostujícím dirigentem </w:t>
      </w:r>
      <w:r w:rsidR="0053575E" w:rsidRPr="0070252F">
        <w:rPr>
          <w:i/>
          <w:sz w:val="24"/>
          <w:szCs w:val="24"/>
        </w:rPr>
        <w:t>orchestru, jakým je Česká filharmonie. Hlavní hostující dirigent musí vždy představovat doplněk k šéfdirigentovi</w:t>
      </w:r>
      <w:r w:rsidR="007D4F25" w:rsidRPr="0070252F">
        <w:rPr>
          <w:i/>
          <w:sz w:val="24"/>
          <w:szCs w:val="24"/>
        </w:rPr>
        <w:t>,</w:t>
      </w:r>
      <w:r w:rsidR="0053575E" w:rsidRPr="0070252F">
        <w:rPr>
          <w:i/>
          <w:sz w:val="24"/>
          <w:szCs w:val="24"/>
        </w:rPr>
        <w:t xml:space="preserve"> a tak se rozumí samo sebou, ž</w:t>
      </w:r>
      <w:r w:rsidR="007D4F25" w:rsidRPr="0070252F">
        <w:rPr>
          <w:i/>
          <w:sz w:val="24"/>
          <w:szCs w:val="24"/>
        </w:rPr>
        <w:t xml:space="preserve">e vedle běžného </w:t>
      </w:r>
      <w:r w:rsidR="007D4F25" w:rsidRPr="0070252F">
        <w:rPr>
          <w:i/>
          <w:sz w:val="24"/>
          <w:szCs w:val="24"/>
        </w:rPr>
        <w:lastRenderedPageBreak/>
        <w:t>repertoáru má a smí uvádět i nápadnější díla, za což jsem osobně velmi rád. Na druhou stranu pro mne bylo d</w:t>
      </w:r>
      <w:r w:rsidR="000F084E">
        <w:rPr>
          <w:i/>
          <w:sz w:val="24"/>
          <w:szCs w:val="24"/>
        </w:rPr>
        <w:t>ůležité, že jsem mohl představovat</w:t>
      </w:r>
      <w:bookmarkStart w:id="0" w:name="_GoBack"/>
      <w:bookmarkEnd w:id="0"/>
      <w:r w:rsidR="007D4F25" w:rsidRPr="0070252F">
        <w:rPr>
          <w:i/>
          <w:sz w:val="24"/>
          <w:szCs w:val="24"/>
        </w:rPr>
        <w:t xml:space="preserve"> zejména </w:t>
      </w:r>
      <w:r w:rsidRPr="0070252F">
        <w:rPr>
          <w:i/>
          <w:sz w:val="24"/>
          <w:szCs w:val="24"/>
        </w:rPr>
        <w:t>vídeňskou klasiku prostřednictvím děl Haydna, Mozarta a Beethovena.“</w:t>
      </w:r>
    </w:p>
    <w:p w:rsidR="00731C8F" w:rsidRDefault="00731C8F" w:rsidP="004E369B">
      <w:pPr>
        <w:rPr>
          <w:rFonts w:eastAsia="Times New Roman" w:cs="Arial"/>
          <w:sz w:val="24"/>
          <w:szCs w:val="24"/>
          <w:lang w:eastAsia="cs-CZ"/>
        </w:rPr>
      </w:pPr>
    </w:p>
    <w:p w:rsidR="00731C8F" w:rsidRDefault="00731C8F" w:rsidP="004E369B">
      <w:pPr>
        <w:rPr>
          <w:rFonts w:eastAsia="Times New Roman" w:cs="Arial"/>
          <w:sz w:val="24"/>
          <w:szCs w:val="24"/>
          <w:lang w:eastAsia="cs-CZ"/>
        </w:rPr>
      </w:pPr>
    </w:p>
    <w:p w:rsidR="00A12778" w:rsidRPr="001858AC" w:rsidRDefault="0056202D" w:rsidP="004E369B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 více informací prosím kontaktujte:</w:t>
      </w:r>
    </w:p>
    <w:p w:rsidR="00855D0D" w:rsidRPr="001858AC" w:rsidRDefault="00A12778" w:rsidP="00A12778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cs-CZ"/>
        </w:rPr>
      </w:pPr>
      <w:r w:rsidRPr="001858AC">
        <w:rPr>
          <w:rFonts w:eastAsia="Times New Roman" w:cs="Arial"/>
          <w:b/>
          <w:bCs/>
          <w:sz w:val="24"/>
          <w:szCs w:val="24"/>
          <w:lang w:eastAsia="cs-CZ"/>
        </w:rPr>
        <w:t>Luděk Březina</w:t>
      </w:r>
      <w:r w:rsidRPr="001858AC">
        <w:rPr>
          <w:rFonts w:eastAsia="Times New Roman" w:cs="Arial"/>
          <w:sz w:val="24"/>
          <w:szCs w:val="24"/>
          <w:lang w:eastAsia="cs-CZ"/>
        </w:rPr>
        <w:br/>
        <w:t xml:space="preserve">PR </w:t>
      </w:r>
      <w:proofErr w:type="spellStart"/>
      <w:r w:rsidRPr="001858AC">
        <w:rPr>
          <w:rFonts w:eastAsia="Times New Roman" w:cs="Arial"/>
          <w:sz w:val="24"/>
          <w:szCs w:val="24"/>
          <w:lang w:eastAsia="cs-CZ"/>
        </w:rPr>
        <w:t>manager</w:t>
      </w:r>
      <w:proofErr w:type="spellEnd"/>
      <w:r w:rsidRPr="001858AC">
        <w:rPr>
          <w:rFonts w:eastAsia="Times New Roman" w:cs="Arial"/>
          <w:sz w:val="24"/>
          <w:szCs w:val="24"/>
          <w:lang w:eastAsia="cs-CZ"/>
        </w:rPr>
        <w:br/>
        <w:t>Česká filharmonie</w:t>
      </w:r>
      <w:r w:rsidRPr="001858AC">
        <w:rPr>
          <w:rFonts w:eastAsia="Times New Roman" w:cs="Arial"/>
          <w:sz w:val="24"/>
          <w:szCs w:val="24"/>
          <w:lang w:eastAsia="cs-CZ"/>
        </w:rPr>
        <w:br/>
        <w:t>+420 736 605 620</w:t>
      </w:r>
      <w:r w:rsidRPr="001858AC">
        <w:rPr>
          <w:rFonts w:eastAsia="Times New Roman" w:cs="Arial"/>
          <w:sz w:val="24"/>
          <w:szCs w:val="24"/>
          <w:lang w:eastAsia="cs-CZ"/>
        </w:rPr>
        <w:br/>
      </w:r>
      <w:hyperlink r:id="rId9" w:history="1">
        <w:r w:rsidRPr="001858AC">
          <w:rPr>
            <w:rStyle w:val="Hypertextovodkaz"/>
            <w:rFonts w:eastAsia="Times New Roman" w:cs="Arial"/>
            <w:sz w:val="24"/>
            <w:szCs w:val="24"/>
            <w:lang w:eastAsia="cs-CZ"/>
          </w:rPr>
          <w:t>ludek.brezina@ceskafilharmonie.cz</w:t>
        </w:r>
      </w:hyperlink>
    </w:p>
    <w:sectPr w:rsidR="00855D0D" w:rsidRPr="001858AC" w:rsidSect="008B3DA9">
      <w:headerReference w:type="default" r:id="rId10"/>
      <w:footerReference w:type="default" r:id="rId11"/>
      <w:pgSz w:w="11906" w:h="16838"/>
      <w:pgMar w:top="2155" w:right="849" w:bottom="34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CA" w:rsidRDefault="00C842CA" w:rsidP="006B3BA3">
      <w:pPr>
        <w:spacing w:line="240" w:lineRule="auto"/>
      </w:pPr>
      <w:r>
        <w:separator/>
      </w:r>
    </w:p>
  </w:endnote>
  <w:endnote w:type="continuationSeparator" w:id="0">
    <w:p w:rsidR="00C842CA" w:rsidRDefault="00C842CA" w:rsidP="006B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6411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D8B28A" wp14:editId="27462439">
          <wp:simplePos x="0" y="0"/>
          <wp:positionH relativeFrom="margin">
            <wp:posOffset>-302895</wp:posOffset>
          </wp:positionH>
          <wp:positionV relativeFrom="margin">
            <wp:posOffset>7651750</wp:posOffset>
          </wp:positionV>
          <wp:extent cx="7096125" cy="1476375"/>
          <wp:effectExtent l="0" t="0" r="0" b="0"/>
          <wp:wrapSquare wrapText="bothSides"/>
          <wp:docPr id="4" name="Obrázek 4" descr="cid:805DC3E3-29DF-46E5-AA7F-32105B44DD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DAC3EC-D435-4FDE-B3B3-B5C98BD80E70" descr="cid:805DC3E3-29DF-46E5-AA7F-32105B44DDC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CA" w:rsidRDefault="00C842CA" w:rsidP="006B3BA3">
      <w:pPr>
        <w:spacing w:line="240" w:lineRule="auto"/>
      </w:pPr>
      <w:r>
        <w:separator/>
      </w:r>
    </w:p>
  </w:footnote>
  <w:footnote w:type="continuationSeparator" w:id="0">
    <w:p w:rsidR="00C842CA" w:rsidRDefault="00C842CA" w:rsidP="006B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993C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6365" cy="446405"/>
          <wp:effectExtent l="0" t="0" r="635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C9"/>
    <w:multiLevelType w:val="multilevel"/>
    <w:tmpl w:val="8E0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14C"/>
    <w:multiLevelType w:val="multilevel"/>
    <w:tmpl w:val="BA4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3268C"/>
    <w:multiLevelType w:val="multilevel"/>
    <w:tmpl w:val="1D9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B"/>
    <w:rsid w:val="00003430"/>
    <w:rsid w:val="00026CEA"/>
    <w:rsid w:val="00042D21"/>
    <w:rsid w:val="00044975"/>
    <w:rsid w:val="00054B97"/>
    <w:rsid w:val="00070D69"/>
    <w:rsid w:val="0008356A"/>
    <w:rsid w:val="000F084E"/>
    <w:rsid w:val="000F1145"/>
    <w:rsid w:val="000F51C6"/>
    <w:rsid w:val="000F5758"/>
    <w:rsid w:val="000F69A6"/>
    <w:rsid w:val="00100A38"/>
    <w:rsid w:val="0012122E"/>
    <w:rsid w:val="001213EF"/>
    <w:rsid w:val="00125C4D"/>
    <w:rsid w:val="00133300"/>
    <w:rsid w:val="0014481E"/>
    <w:rsid w:val="0015579B"/>
    <w:rsid w:val="001577A6"/>
    <w:rsid w:val="00161B83"/>
    <w:rsid w:val="001701EA"/>
    <w:rsid w:val="001858AC"/>
    <w:rsid w:val="001B018F"/>
    <w:rsid w:val="001B1C4D"/>
    <w:rsid w:val="001C0949"/>
    <w:rsid w:val="001F4412"/>
    <w:rsid w:val="00201663"/>
    <w:rsid w:val="00206A7F"/>
    <w:rsid w:val="002355C1"/>
    <w:rsid w:val="00236827"/>
    <w:rsid w:val="00243D3E"/>
    <w:rsid w:val="00251CF6"/>
    <w:rsid w:val="00252BB9"/>
    <w:rsid w:val="002557B7"/>
    <w:rsid w:val="00256E8E"/>
    <w:rsid w:val="002622EB"/>
    <w:rsid w:val="0027295E"/>
    <w:rsid w:val="00276595"/>
    <w:rsid w:val="002837E3"/>
    <w:rsid w:val="00291D31"/>
    <w:rsid w:val="002A280F"/>
    <w:rsid w:val="002B6D9D"/>
    <w:rsid w:val="002C3F67"/>
    <w:rsid w:val="002D610A"/>
    <w:rsid w:val="002E6BE2"/>
    <w:rsid w:val="002F7624"/>
    <w:rsid w:val="00301E54"/>
    <w:rsid w:val="00303B38"/>
    <w:rsid w:val="00303F30"/>
    <w:rsid w:val="00317320"/>
    <w:rsid w:val="00341EA3"/>
    <w:rsid w:val="00354C3C"/>
    <w:rsid w:val="00361B87"/>
    <w:rsid w:val="00376173"/>
    <w:rsid w:val="00382A5E"/>
    <w:rsid w:val="0038330B"/>
    <w:rsid w:val="003B2C5E"/>
    <w:rsid w:val="003B649E"/>
    <w:rsid w:val="003B6E67"/>
    <w:rsid w:val="003C5488"/>
    <w:rsid w:val="003D13AA"/>
    <w:rsid w:val="003D6527"/>
    <w:rsid w:val="003F1B77"/>
    <w:rsid w:val="00404448"/>
    <w:rsid w:val="00407FA6"/>
    <w:rsid w:val="00440EA8"/>
    <w:rsid w:val="0044520A"/>
    <w:rsid w:val="00454067"/>
    <w:rsid w:val="0045424F"/>
    <w:rsid w:val="004744B8"/>
    <w:rsid w:val="00487727"/>
    <w:rsid w:val="004B0A46"/>
    <w:rsid w:val="004C0A1C"/>
    <w:rsid w:val="004C6BC9"/>
    <w:rsid w:val="004D3923"/>
    <w:rsid w:val="004E369B"/>
    <w:rsid w:val="004F5B8D"/>
    <w:rsid w:val="00501825"/>
    <w:rsid w:val="005176A3"/>
    <w:rsid w:val="00520B65"/>
    <w:rsid w:val="00521DC7"/>
    <w:rsid w:val="0053575E"/>
    <w:rsid w:val="005413DF"/>
    <w:rsid w:val="0056202D"/>
    <w:rsid w:val="00583F5D"/>
    <w:rsid w:val="005A561B"/>
    <w:rsid w:val="005B1DD2"/>
    <w:rsid w:val="005C436D"/>
    <w:rsid w:val="005D5044"/>
    <w:rsid w:val="005E5E4B"/>
    <w:rsid w:val="006035C4"/>
    <w:rsid w:val="00614470"/>
    <w:rsid w:val="0064111F"/>
    <w:rsid w:val="0064362A"/>
    <w:rsid w:val="00647B5E"/>
    <w:rsid w:val="00665A36"/>
    <w:rsid w:val="00692D5A"/>
    <w:rsid w:val="0069566D"/>
    <w:rsid w:val="006A16E7"/>
    <w:rsid w:val="006B3654"/>
    <w:rsid w:val="006B3BA3"/>
    <w:rsid w:val="006C3126"/>
    <w:rsid w:val="006C464B"/>
    <w:rsid w:val="006D0FD4"/>
    <w:rsid w:val="006D4B2F"/>
    <w:rsid w:val="006F3DD4"/>
    <w:rsid w:val="006F4379"/>
    <w:rsid w:val="0070252F"/>
    <w:rsid w:val="00731C8F"/>
    <w:rsid w:val="007458E2"/>
    <w:rsid w:val="00774606"/>
    <w:rsid w:val="007801E2"/>
    <w:rsid w:val="007A2651"/>
    <w:rsid w:val="007B4492"/>
    <w:rsid w:val="007B4997"/>
    <w:rsid w:val="007B660C"/>
    <w:rsid w:val="007C5FBD"/>
    <w:rsid w:val="007D4F25"/>
    <w:rsid w:val="007D5285"/>
    <w:rsid w:val="007D5954"/>
    <w:rsid w:val="007F5426"/>
    <w:rsid w:val="007F7F07"/>
    <w:rsid w:val="0081136E"/>
    <w:rsid w:val="00824F8C"/>
    <w:rsid w:val="00841129"/>
    <w:rsid w:val="008442B1"/>
    <w:rsid w:val="00853667"/>
    <w:rsid w:val="00855D0D"/>
    <w:rsid w:val="00865AFF"/>
    <w:rsid w:val="00872D22"/>
    <w:rsid w:val="00880BE3"/>
    <w:rsid w:val="0088352A"/>
    <w:rsid w:val="0089062A"/>
    <w:rsid w:val="00895C77"/>
    <w:rsid w:val="008B3DA9"/>
    <w:rsid w:val="008D61A8"/>
    <w:rsid w:val="008E2E4B"/>
    <w:rsid w:val="008E55F8"/>
    <w:rsid w:val="008E6DBE"/>
    <w:rsid w:val="00903468"/>
    <w:rsid w:val="0090581B"/>
    <w:rsid w:val="0093442B"/>
    <w:rsid w:val="00941E0C"/>
    <w:rsid w:val="009460F9"/>
    <w:rsid w:val="009722F6"/>
    <w:rsid w:val="0097292C"/>
    <w:rsid w:val="00981F40"/>
    <w:rsid w:val="00987879"/>
    <w:rsid w:val="00987CD9"/>
    <w:rsid w:val="00993C61"/>
    <w:rsid w:val="00995C47"/>
    <w:rsid w:val="009A7ACA"/>
    <w:rsid w:val="009B311E"/>
    <w:rsid w:val="009D7899"/>
    <w:rsid w:val="009F06E5"/>
    <w:rsid w:val="009F1B95"/>
    <w:rsid w:val="00A021F6"/>
    <w:rsid w:val="00A12778"/>
    <w:rsid w:val="00A3328C"/>
    <w:rsid w:val="00A36D52"/>
    <w:rsid w:val="00A41DE5"/>
    <w:rsid w:val="00A52AE2"/>
    <w:rsid w:val="00A53BE4"/>
    <w:rsid w:val="00A54396"/>
    <w:rsid w:val="00A94490"/>
    <w:rsid w:val="00A9617E"/>
    <w:rsid w:val="00AA398B"/>
    <w:rsid w:val="00AA5A7F"/>
    <w:rsid w:val="00AD7C75"/>
    <w:rsid w:val="00AE4B86"/>
    <w:rsid w:val="00AF3D74"/>
    <w:rsid w:val="00B044E8"/>
    <w:rsid w:val="00B11D89"/>
    <w:rsid w:val="00B17210"/>
    <w:rsid w:val="00B23DD9"/>
    <w:rsid w:val="00B255D0"/>
    <w:rsid w:val="00B427F4"/>
    <w:rsid w:val="00B56535"/>
    <w:rsid w:val="00B7016D"/>
    <w:rsid w:val="00B802A3"/>
    <w:rsid w:val="00B90B84"/>
    <w:rsid w:val="00B9404D"/>
    <w:rsid w:val="00BB5A9D"/>
    <w:rsid w:val="00BE3A46"/>
    <w:rsid w:val="00C05BF0"/>
    <w:rsid w:val="00C241C5"/>
    <w:rsid w:val="00C60793"/>
    <w:rsid w:val="00C740DE"/>
    <w:rsid w:val="00C75999"/>
    <w:rsid w:val="00C77ECE"/>
    <w:rsid w:val="00C842CA"/>
    <w:rsid w:val="00C8616D"/>
    <w:rsid w:val="00C87903"/>
    <w:rsid w:val="00CA5D7E"/>
    <w:rsid w:val="00CB4EE2"/>
    <w:rsid w:val="00CB52E1"/>
    <w:rsid w:val="00CB682D"/>
    <w:rsid w:val="00CC13BD"/>
    <w:rsid w:val="00CC66FE"/>
    <w:rsid w:val="00CD4685"/>
    <w:rsid w:val="00CE2F4D"/>
    <w:rsid w:val="00CF563E"/>
    <w:rsid w:val="00D2747B"/>
    <w:rsid w:val="00D308BF"/>
    <w:rsid w:val="00D429D2"/>
    <w:rsid w:val="00D445B9"/>
    <w:rsid w:val="00D47EBA"/>
    <w:rsid w:val="00D51C03"/>
    <w:rsid w:val="00D5316A"/>
    <w:rsid w:val="00D5750C"/>
    <w:rsid w:val="00D6405E"/>
    <w:rsid w:val="00D6752B"/>
    <w:rsid w:val="00D77A9A"/>
    <w:rsid w:val="00D83859"/>
    <w:rsid w:val="00D93CA8"/>
    <w:rsid w:val="00D9567D"/>
    <w:rsid w:val="00DB326F"/>
    <w:rsid w:val="00DE1ACE"/>
    <w:rsid w:val="00DE7D52"/>
    <w:rsid w:val="00DF3D6A"/>
    <w:rsid w:val="00E07019"/>
    <w:rsid w:val="00E236A4"/>
    <w:rsid w:val="00E34D9A"/>
    <w:rsid w:val="00E407A0"/>
    <w:rsid w:val="00E572AE"/>
    <w:rsid w:val="00E578B2"/>
    <w:rsid w:val="00E57A39"/>
    <w:rsid w:val="00E722DD"/>
    <w:rsid w:val="00E83A1F"/>
    <w:rsid w:val="00E92F33"/>
    <w:rsid w:val="00EA324E"/>
    <w:rsid w:val="00EA3406"/>
    <w:rsid w:val="00EA372E"/>
    <w:rsid w:val="00EC727D"/>
    <w:rsid w:val="00ED2CD5"/>
    <w:rsid w:val="00ED704A"/>
    <w:rsid w:val="00EE2A84"/>
    <w:rsid w:val="00EE3C07"/>
    <w:rsid w:val="00EE7F8E"/>
    <w:rsid w:val="00EF4AEC"/>
    <w:rsid w:val="00F01183"/>
    <w:rsid w:val="00F02529"/>
    <w:rsid w:val="00F06ECB"/>
    <w:rsid w:val="00F14328"/>
    <w:rsid w:val="00F15166"/>
    <w:rsid w:val="00F31CB7"/>
    <w:rsid w:val="00F33858"/>
    <w:rsid w:val="00F363FA"/>
    <w:rsid w:val="00F41552"/>
    <w:rsid w:val="00F576CD"/>
    <w:rsid w:val="00F619FC"/>
    <w:rsid w:val="00F641EF"/>
    <w:rsid w:val="00F713F2"/>
    <w:rsid w:val="00F8787E"/>
    <w:rsid w:val="00F91ADE"/>
    <w:rsid w:val="00FA0600"/>
    <w:rsid w:val="00FB7737"/>
    <w:rsid w:val="00FE277F"/>
    <w:rsid w:val="00FF22EE"/>
    <w:rsid w:val="00FF337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wp-caption-text1">
    <w:name w:val="wp-caption-text1"/>
    <w:basedOn w:val="Normln"/>
    <w:rsid w:val="00F91ADE"/>
    <w:pPr>
      <w:spacing w:before="100" w:beforeAutospacing="1" w:after="300" w:line="330" w:lineRule="atLeast"/>
      <w:ind w:left="75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wp-caption-text1">
    <w:name w:val="wp-caption-text1"/>
    <w:basedOn w:val="Normln"/>
    <w:rsid w:val="00F91ADE"/>
    <w:pPr>
      <w:spacing w:before="100" w:beforeAutospacing="1" w:after="300" w:line="330" w:lineRule="atLeast"/>
      <w:ind w:left="75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ek.brezina@ceskafilharmoni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05DC3E3-29DF-46E5-AA7F-32105B44DDC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LDIS~1\LOCALS~1\Temp\Do&#269;asn&#253;%20adres&#225;&#345;%201%20pro%20Tiskov&#233;%20zpr&#225;vy_new_CZ+EN%5b2%5d.zip\Tiskove&#166;&#252;%20zpra&#166;&#252;vy_new_CZ+EN\TZ_CZ_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8C28-BA6F-4654-8763-2D8D34EC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TZ_CZ_4</Template>
  <TotalTime>2618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Boldišová Hana</dc:creator>
  <cp:lastModifiedBy>Březina Luděk</cp:lastModifiedBy>
  <cp:revision>7</cp:revision>
  <cp:lastPrinted>2016-01-19T14:37:00Z</cp:lastPrinted>
  <dcterms:created xsi:type="dcterms:W3CDTF">2016-04-21T16:32:00Z</dcterms:created>
  <dcterms:modified xsi:type="dcterms:W3CDTF">2016-04-27T11:50:00Z</dcterms:modified>
</cp:coreProperties>
</file>